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DREJTORIA E </w:t>
      </w:r>
      <w:r w:rsidR="00BF1039">
        <w:rPr>
          <w:rFonts w:ascii="Times New Roman" w:hAnsi="Times New Roman"/>
          <w:b/>
          <w:sz w:val="24"/>
          <w:szCs w:val="24"/>
        </w:rPr>
        <w:t xml:space="preserve">MENAXHIMIT TË </w:t>
      </w:r>
      <w:r w:rsidRPr="00C72376">
        <w:rPr>
          <w:rFonts w:ascii="Times New Roman" w:hAnsi="Times New Roman"/>
          <w:b/>
          <w:sz w:val="24"/>
          <w:szCs w:val="24"/>
        </w:rPr>
        <w:t>BURIMEVE NJERËZORE</w:t>
      </w:r>
      <w:r w:rsidR="00BF1039">
        <w:rPr>
          <w:rFonts w:ascii="Times New Roman" w:hAnsi="Times New Roman"/>
          <w:b/>
          <w:sz w:val="24"/>
          <w:szCs w:val="24"/>
        </w:rPr>
        <w:t xml:space="preserve"> DHE JURIDIKE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C91D1D">
        <w:rPr>
          <w:rFonts w:ascii="Times New Roman" w:hAnsi="Times New Roman"/>
        </w:rPr>
        <w:t>Tiranë</w:t>
      </w:r>
      <w:proofErr w:type="spellEnd"/>
      <w:r w:rsidR="00C91D1D">
        <w:rPr>
          <w:rFonts w:ascii="Times New Roman" w:hAnsi="Times New Roman"/>
        </w:rPr>
        <w:t xml:space="preserve">, </w:t>
      </w:r>
      <w:proofErr w:type="spellStart"/>
      <w:r w:rsidR="00C91D1D">
        <w:rPr>
          <w:rFonts w:ascii="Times New Roman" w:hAnsi="Times New Roman"/>
        </w:rPr>
        <w:t>më</w:t>
      </w:r>
      <w:proofErr w:type="spellEnd"/>
      <w:r w:rsidR="00C91D1D">
        <w:rPr>
          <w:rFonts w:ascii="Times New Roman" w:hAnsi="Times New Roman"/>
        </w:rPr>
        <w:t xml:space="preserve"> ____/____/2021</w:t>
      </w:r>
      <w:bookmarkStart w:id="0" w:name="_GoBack"/>
      <w:bookmarkEnd w:id="0"/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C72376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Lënda: </w:t>
      </w:r>
      <w:r w:rsidR="00C72376" w:rsidRPr="00C72376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C72376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C72376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D1564A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TIRANË</w:t>
      </w:r>
    </w:p>
    <w:p w:rsidR="00D1564A" w:rsidRPr="00D1564A" w:rsidRDefault="00C72376" w:rsidP="00C72376">
      <w:pPr>
        <w:jc w:val="both"/>
        <w:rPr>
          <w:rFonts w:ascii="Times New Roman" w:hAnsi="Times New Roman"/>
          <w:b/>
          <w:sz w:val="24"/>
          <w:szCs w:val="24"/>
        </w:rPr>
      </w:pPr>
      <w:r w:rsidRPr="0039603C">
        <w:rPr>
          <w:rFonts w:ascii="Times New Roman" w:hAnsi="Times New Roman"/>
          <w:b/>
          <w:sz w:val="24"/>
          <w:szCs w:val="24"/>
        </w:rPr>
        <w:t xml:space="preserve">Universiteti Politeknik i Tiranës, shpall vendin vakant për </w:t>
      </w:r>
      <w:r w:rsidR="00BF1039">
        <w:rPr>
          <w:rFonts w:ascii="Times New Roman" w:hAnsi="Times New Roman"/>
          <w:b/>
          <w:sz w:val="24"/>
          <w:szCs w:val="24"/>
        </w:rPr>
        <w:t>Përgjegjës</w:t>
      </w:r>
      <w:r w:rsidRPr="0039603C">
        <w:rPr>
          <w:rFonts w:ascii="Times New Roman" w:hAnsi="Times New Roman"/>
          <w:b/>
          <w:sz w:val="24"/>
          <w:szCs w:val="24"/>
          <w:lang w:val="it-IT"/>
        </w:rPr>
        <w:t xml:space="preserve"> në </w:t>
      </w:r>
      <w:r w:rsidR="0039603C" w:rsidRPr="0039603C">
        <w:rPr>
          <w:rFonts w:ascii="Times New Roman" w:hAnsi="Times New Roman"/>
          <w:b/>
          <w:sz w:val="24"/>
          <w:szCs w:val="24"/>
          <w:lang w:val="it-IT"/>
        </w:rPr>
        <w:t xml:space="preserve">Sektorin e </w:t>
      </w:r>
      <w:r w:rsidR="00E661E9">
        <w:rPr>
          <w:rFonts w:ascii="Times New Roman" w:hAnsi="Times New Roman"/>
          <w:b/>
          <w:sz w:val="24"/>
          <w:szCs w:val="24"/>
          <w:lang w:val="it-IT"/>
        </w:rPr>
        <w:t>Buxhetit</w:t>
      </w:r>
      <w:r w:rsidRPr="00317E56">
        <w:rPr>
          <w:rFonts w:ascii="Times New Roman" w:hAnsi="Times New Roman"/>
          <w:b/>
          <w:sz w:val="24"/>
          <w:szCs w:val="24"/>
        </w:rPr>
        <w:t>,</w:t>
      </w:r>
      <w:r w:rsidRPr="00317E5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39603C" w:rsidRPr="00317E56">
        <w:rPr>
          <w:rFonts w:ascii="Times New Roman" w:hAnsi="Times New Roman"/>
          <w:b/>
          <w:sz w:val="24"/>
          <w:szCs w:val="24"/>
          <w:lang w:val="it-IT"/>
        </w:rPr>
        <w:t>në Drejtorinë</w:t>
      </w:r>
      <w:r w:rsidR="00A900AB" w:rsidRPr="00317E5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E661E9">
        <w:rPr>
          <w:rFonts w:ascii="Times New Roman" w:hAnsi="Times New Roman"/>
          <w:b/>
          <w:sz w:val="24"/>
          <w:szCs w:val="24"/>
          <w:lang w:val="it-IT"/>
        </w:rPr>
        <w:t xml:space="preserve">Ekonomike </w:t>
      </w:r>
      <w:r w:rsidR="00A900AB" w:rsidRPr="00317E56">
        <w:rPr>
          <w:rFonts w:ascii="Times New Roman" w:hAnsi="Times New Roman"/>
          <w:b/>
          <w:sz w:val="24"/>
          <w:szCs w:val="24"/>
          <w:lang w:val="it-IT"/>
        </w:rPr>
        <w:t xml:space="preserve">pranë Rektoratit, </w:t>
      </w:r>
      <w:r w:rsidRPr="00317E56">
        <w:rPr>
          <w:rFonts w:ascii="Times New Roman" w:hAnsi="Times New Roman"/>
          <w:b/>
          <w:sz w:val="24"/>
          <w:szCs w:val="24"/>
        </w:rPr>
        <w:t>si më poshtë:</w:t>
      </w:r>
    </w:p>
    <w:p w:rsidR="00C72376" w:rsidRPr="00D1564A" w:rsidRDefault="00C72376" w:rsidP="00C72376">
      <w:pPr>
        <w:rPr>
          <w:rFonts w:ascii="Times New Roman" w:hAnsi="Times New Roman"/>
          <w:b/>
          <w:sz w:val="24"/>
          <w:szCs w:val="24"/>
          <w:lang w:val="it-IT"/>
        </w:rPr>
      </w:pPr>
      <w:r w:rsidRPr="00D1564A">
        <w:rPr>
          <w:rFonts w:ascii="Times New Roman" w:hAnsi="Times New Roman"/>
          <w:b/>
          <w:sz w:val="24"/>
          <w:szCs w:val="24"/>
          <w:lang w:val="it-IT"/>
        </w:rPr>
        <w:t>Kriteret për kandidim janë:</w:t>
      </w:r>
    </w:p>
    <w:p w:rsidR="00D1564A" w:rsidRPr="00D1564A" w:rsidRDefault="00D1564A" w:rsidP="00D1564A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Kritere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veçanta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që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duhet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plotësojë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kandidati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për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Përgjegjës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Sektorit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564A">
        <w:rPr>
          <w:rFonts w:ascii="Times New Roman" w:hAnsi="Times New Roman"/>
          <w:b/>
          <w:sz w:val="24"/>
          <w:szCs w:val="24"/>
          <w:lang w:val="en-US"/>
        </w:rPr>
        <w:t>të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661E9">
        <w:rPr>
          <w:rFonts w:ascii="Times New Roman" w:hAnsi="Times New Roman"/>
          <w:b/>
          <w:sz w:val="24"/>
          <w:szCs w:val="24"/>
          <w:lang w:val="en-US"/>
        </w:rPr>
        <w:t>Buxhetit</w:t>
      </w:r>
      <w:proofErr w:type="spellEnd"/>
      <w:r w:rsidRPr="00D1564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D1564A" w:rsidRPr="00D1564A" w:rsidRDefault="00D1564A" w:rsidP="00D1564A">
      <w:pPr>
        <w:pStyle w:val="ListParagraph"/>
        <w:ind w:left="1080"/>
        <w:jc w:val="both"/>
        <w:rPr>
          <w:b/>
          <w:sz w:val="24"/>
          <w:szCs w:val="24"/>
          <w:u w:val="single"/>
        </w:rPr>
      </w:pPr>
    </w:p>
    <w:p w:rsidR="00C91D1D" w:rsidRPr="00C54C7E" w:rsidRDefault="00C91D1D" w:rsidP="00C91D1D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zotërojë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diplomë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nivelit</w:t>
      </w:r>
      <w:proofErr w:type="spellEnd"/>
      <w:r w:rsidRPr="00C54C7E">
        <w:rPr>
          <w:sz w:val="24"/>
          <w:szCs w:val="24"/>
        </w:rPr>
        <w:t xml:space="preserve"> “Master </w:t>
      </w:r>
      <w:proofErr w:type="spellStart"/>
      <w:r w:rsidRPr="00C54C7E">
        <w:rPr>
          <w:sz w:val="24"/>
          <w:szCs w:val="24"/>
        </w:rPr>
        <w:t>Shkencor</w:t>
      </w:r>
      <w:proofErr w:type="spellEnd"/>
      <w:r w:rsidRPr="00C54C7E">
        <w:rPr>
          <w:sz w:val="24"/>
          <w:szCs w:val="24"/>
        </w:rPr>
        <w:t xml:space="preserve">”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Shkenca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Ekonomike</w:t>
      </w:r>
      <w:proofErr w:type="spellEnd"/>
      <w:r w:rsidRPr="00C54C7E">
        <w:rPr>
          <w:sz w:val="24"/>
          <w:szCs w:val="24"/>
        </w:rPr>
        <w:t>.</w:t>
      </w:r>
    </w:p>
    <w:p w:rsidR="00C91D1D" w:rsidRPr="00C54C7E" w:rsidRDefault="00C91D1D" w:rsidP="00C91D1D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paktën</w:t>
      </w:r>
      <w:proofErr w:type="spellEnd"/>
      <w:r>
        <w:rPr>
          <w:sz w:val="24"/>
          <w:szCs w:val="24"/>
        </w:rPr>
        <w:t xml:space="preserve"> 3</w:t>
      </w:r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vite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eksperiencë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pune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fushën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financës</w:t>
      </w:r>
      <w:proofErr w:type="spellEnd"/>
      <w:r w:rsidRPr="00C54C7E">
        <w:rPr>
          <w:sz w:val="24"/>
          <w:szCs w:val="24"/>
        </w:rPr>
        <w:t>.</w:t>
      </w:r>
    </w:p>
    <w:p w:rsidR="00C91D1D" w:rsidRDefault="00C91D1D" w:rsidP="00C91D1D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Të njoh</w:t>
      </w:r>
      <w:r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programin kompjuterik Financa 5.</w:t>
      </w:r>
    </w:p>
    <w:p w:rsidR="00C91D1D" w:rsidRDefault="00C91D1D" w:rsidP="00C91D1D">
      <w:pPr>
        <w:pStyle w:val="ListParagraph"/>
        <w:spacing w:after="200" w:line="276" w:lineRule="auto"/>
        <w:contextualSpacing/>
        <w:jc w:val="both"/>
        <w:rPr>
          <w:sz w:val="24"/>
          <w:szCs w:val="24"/>
          <w:lang w:val="it-IT"/>
        </w:rPr>
      </w:pPr>
    </w:p>
    <w:p w:rsidR="00D1564A" w:rsidRPr="00C54C7E" w:rsidRDefault="00D1564A" w:rsidP="00D1564A">
      <w:pPr>
        <w:pStyle w:val="ListParagraph"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proofErr w:type="spellStart"/>
      <w:r w:rsidRPr="00C54C7E">
        <w:rPr>
          <w:b/>
          <w:sz w:val="24"/>
          <w:szCs w:val="24"/>
        </w:rPr>
        <w:t>Kushtet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që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duhet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plotësojë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kandidati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për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Përgjegjës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i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Sektorit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Pr="00C54C7E">
        <w:rPr>
          <w:b/>
          <w:sz w:val="24"/>
          <w:szCs w:val="24"/>
        </w:rPr>
        <w:t>të</w:t>
      </w:r>
      <w:proofErr w:type="spellEnd"/>
      <w:r w:rsidRPr="00C54C7E">
        <w:rPr>
          <w:b/>
          <w:sz w:val="24"/>
          <w:szCs w:val="24"/>
        </w:rPr>
        <w:t xml:space="preserve"> </w:t>
      </w:r>
      <w:proofErr w:type="spellStart"/>
      <w:r w:rsidR="00C91D1D">
        <w:rPr>
          <w:b/>
          <w:sz w:val="24"/>
          <w:szCs w:val="24"/>
        </w:rPr>
        <w:t>Buxhetit</w:t>
      </w:r>
      <w:proofErr w:type="spellEnd"/>
      <w:r w:rsidRPr="00C54C7E">
        <w:rPr>
          <w:b/>
          <w:sz w:val="24"/>
          <w:szCs w:val="24"/>
        </w:rPr>
        <w:t>.</w:t>
      </w:r>
    </w:p>
    <w:p w:rsidR="00D1564A" w:rsidRPr="00C54C7E" w:rsidRDefault="00D1564A" w:rsidP="00D1564A">
      <w:pPr>
        <w:pStyle w:val="ListParagraph"/>
        <w:jc w:val="both"/>
        <w:rPr>
          <w:b/>
          <w:sz w:val="24"/>
          <w:szCs w:val="24"/>
        </w:rPr>
      </w:pPr>
    </w:p>
    <w:p w:rsidR="00D1564A" w:rsidRPr="00C54C7E" w:rsidRDefault="00D1564A" w:rsidP="00D1564A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zotësi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plotë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vepruar</w:t>
      </w:r>
      <w:proofErr w:type="spellEnd"/>
      <w:r w:rsidRPr="00C54C7E">
        <w:rPr>
          <w:sz w:val="24"/>
          <w:szCs w:val="24"/>
        </w:rPr>
        <w:t>.</w:t>
      </w:r>
    </w:p>
    <w:p w:rsidR="00D1564A" w:rsidRPr="00C54C7E" w:rsidRDefault="00D1564A" w:rsidP="00D1564A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kushte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shëndetësore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që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lejojnë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detyrën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përkatëse</w:t>
      </w:r>
      <w:proofErr w:type="spellEnd"/>
      <w:r w:rsidRPr="00C54C7E">
        <w:rPr>
          <w:sz w:val="24"/>
          <w:szCs w:val="24"/>
        </w:rPr>
        <w:t>.</w:t>
      </w:r>
    </w:p>
    <w:p w:rsidR="00D1564A" w:rsidRPr="00C54C7E" w:rsidRDefault="00D1564A" w:rsidP="00D1564A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mos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denuar</w:t>
      </w:r>
      <w:proofErr w:type="spellEnd"/>
      <w:r w:rsidRPr="00C54C7E">
        <w:rPr>
          <w:sz w:val="24"/>
          <w:szCs w:val="24"/>
        </w:rPr>
        <w:t xml:space="preserve"> me </w:t>
      </w:r>
      <w:proofErr w:type="spellStart"/>
      <w:r w:rsidRPr="00C54C7E">
        <w:rPr>
          <w:sz w:val="24"/>
          <w:szCs w:val="24"/>
        </w:rPr>
        <w:t>vendim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formës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së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prerë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gjykatës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kryerjen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krimi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apo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kryerjen</w:t>
      </w:r>
      <w:proofErr w:type="spellEnd"/>
      <w:r w:rsidRPr="00C54C7E">
        <w:rPr>
          <w:sz w:val="24"/>
          <w:szCs w:val="24"/>
        </w:rPr>
        <w:t xml:space="preserve"> e </w:t>
      </w:r>
      <w:proofErr w:type="spellStart"/>
      <w:r w:rsidRPr="00C54C7E">
        <w:rPr>
          <w:sz w:val="24"/>
          <w:szCs w:val="24"/>
        </w:rPr>
        <w:t>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kundravajtje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penale</w:t>
      </w:r>
      <w:proofErr w:type="spellEnd"/>
      <w:r w:rsidRPr="00C54C7E">
        <w:rPr>
          <w:sz w:val="24"/>
          <w:szCs w:val="24"/>
        </w:rPr>
        <w:t xml:space="preserve"> me </w:t>
      </w:r>
      <w:proofErr w:type="spellStart"/>
      <w:r w:rsidRPr="00C54C7E">
        <w:rPr>
          <w:sz w:val="24"/>
          <w:szCs w:val="24"/>
        </w:rPr>
        <w:t>dashje</w:t>
      </w:r>
      <w:proofErr w:type="spellEnd"/>
      <w:r w:rsidRPr="00C54C7E">
        <w:rPr>
          <w:sz w:val="24"/>
          <w:szCs w:val="24"/>
        </w:rPr>
        <w:t>.</w:t>
      </w:r>
    </w:p>
    <w:p w:rsidR="00D1564A" w:rsidRPr="00D1564A" w:rsidRDefault="00D1564A" w:rsidP="00D1564A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54C7E">
        <w:rPr>
          <w:sz w:val="24"/>
          <w:szCs w:val="24"/>
        </w:rPr>
        <w:t>Ndaj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tij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mos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jetë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marrë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ndonjë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masë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disiplinore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për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largimin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nga</w:t>
      </w:r>
      <w:proofErr w:type="spellEnd"/>
      <w:r w:rsidRPr="00C54C7E">
        <w:rPr>
          <w:sz w:val="24"/>
          <w:szCs w:val="24"/>
        </w:rPr>
        <w:t xml:space="preserve"> </w:t>
      </w:r>
      <w:proofErr w:type="spellStart"/>
      <w:r w:rsidRPr="00C54C7E">
        <w:rPr>
          <w:sz w:val="24"/>
          <w:szCs w:val="24"/>
        </w:rPr>
        <w:t>detyra</w:t>
      </w:r>
      <w:proofErr w:type="spellEnd"/>
      <w:r w:rsidRPr="00C54C7E">
        <w:rPr>
          <w:sz w:val="24"/>
          <w:szCs w:val="24"/>
        </w:rPr>
        <w:t>.</w:t>
      </w:r>
    </w:p>
    <w:p w:rsidR="00C72376" w:rsidRPr="0039603C" w:rsidRDefault="00C72376" w:rsidP="00C7237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39603C">
        <w:rPr>
          <w:rFonts w:ascii="Times New Roman" w:hAnsi="Times New Roman"/>
          <w:b/>
          <w:bCs/>
          <w:sz w:val="24"/>
          <w:szCs w:val="24"/>
        </w:rPr>
        <w:t>DOKUMENTACIONI DHE AFATI I DORËZIMIT</w:t>
      </w:r>
    </w:p>
    <w:p w:rsidR="00C72376" w:rsidRPr="0039603C" w:rsidRDefault="00C72376" w:rsidP="00C72376">
      <w:pPr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 xml:space="preserve">Të gjithë kandidatët që aplikojnë duhet të paraqesin brenda datës </w:t>
      </w:r>
      <w:r w:rsidR="00C91D1D">
        <w:rPr>
          <w:rFonts w:ascii="Times New Roman" w:hAnsi="Times New Roman"/>
          <w:b/>
          <w:sz w:val="24"/>
          <w:szCs w:val="24"/>
        </w:rPr>
        <w:t>17.02.2021</w:t>
      </w:r>
      <w:r w:rsidRPr="0039603C">
        <w:rPr>
          <w:rFonts w:ascii="Times New Roman" w:hAnsi="Times New Roman"/>
          <w:sz w:val="24"/>
          <w:szCs w:val="24"/>
        </w:rPr>
        <w:t xml:space="preserve"> pranë Zyrës së </w:t>
      </w:r>
      <w:r w:rsidR="00BF1039">
        <w:rPr>
          <w:rFonts w:ascii="Times New Roman" w:hAnsi="Times New Roman"/>
          <w:sz w:val="24"/>
          <w:szCs w:val="24"/>
        </w:rPr>
        <w:t>Protokollit</w:t>
      </w:r>
      <w:r w:rsidRPr="0039603C">
        <w:rPr>
          <w:rFonts w:ascii="Times New Roman" w:hAnsi="Times New Roman"/>
          <w:sz w:val="24"/>
          <w:szCs w:val="24"/>
        </w:rPr>
        <w:t xml:space="preserve"> në Rektoratin e Universitetit Politeknik të Tiranës dokumentacionin e mëposhtëm: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Kërkesë me shkrim për aplikim;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Curriculum Vitae;</w:t>
      </w:r>
    </w:p>
    <w:p w:rsidR="00D1564A" w:rsidRPr="00C91D1D" w:rsidRDefault="00C72376" w:rsidP="00C91D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Diplomën e studimeve universitare dhe listën e notave të noterizuar. (Aplikantët q</w:t>
      </w:r>
      <w:r w:rsidR="00C91D1D">
        <w:rPr>
          <w:rFonts w:ascii="Times New Roman" w:hAnsi="Times New Roman"/>
          <w:sz w:val="24"/>
          <w:szCs w:val="24"/>
        </w:rPr>
        <w:t>ë</w:t>
      </w:r>
      <w:r w:rsidRPr="0039603C">
        <w:rPr>
          <w:rFonts w:ascii="Times New Roman" w:hAnsi="Times New Roman"/>
          <w:sz w:val="24"/>
          <w:szCs w:val="24"/>
        </w:rPr>
        <w:t xml:space="preserve"> kane kryer studime jashtë shtetit duhet të kenë bërë njohjen e diplomave nga MAS</w:t>
      </w:r>
      <w:r w:rsidR="00BF1039">
        <w:rPr>
          <w:rFonts w:ascii="Times New Roman" w:hAnsi="Times New Roman"/>
          <w:sz w:val="24"/>
          <w:szCs w:val="24"/>
        </w:rPr>
        <w:t>R</w:t>
      </w:r>
      <w:r w:rsidR="00C91D1D">
        <w:rPr>
          <w:rFonts w:ascii="Times New Roman" w:hAnsi="Times New Roman"/>
          <w:sz w:val="24"/>
          <w:szCs w:val="24"/>
        </w:rPr>
        <w:t>);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Kopje të librezës së punës të noterizuar;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lastRenderedPageBreak/>
        <w:t>Certifikate kualifikimi dhe trajnimesh te ndryshme (ne rast se ka);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Raport mjekësor për aftësi në punë;</w:t>
      </w:r>
    </w:p>
    <w:p w:rsidR="00C72376" w:rsidRPr="0039603C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03C">
        <w:rPr>
          <w:rFonts w:ascii="Times New Roman" w:hAnsi="Times New Roman"/>
          <w:sz w:val="24"/>
          <w:szCs w:val="24"/>
        </w:rPr>
        <w:t>Dëshmi penaliteti ose formular vetëdeklarimi.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9"/>
      <w:footerReference w:type="default" r:id="rId10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F6" w:rsidRDefault="009008F6" w:rsidP="00EC14F1">
      <w:pPr>
        <w:spacing w:after="0" w:line="240" w:lineRule="auto"/>
      </w:pPr>
      <w:r>
        <w:separator/>
      </w:r>
    </w:p>
  </w:endnote>
  <w:endnote w:type="continuationSeparator" w:id="0">
    <w:p w:rsidR="009008F6" w:rsidRDefault="009008F6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F6" w:rsidRDefault="009008F6" w:rsidP="00EC14F1">
      <w:pPr>
        <w:spacing w:after="0" w:line="240" w:lineRule="auto"/>
      </w:pPr>
      <w:r>
        <w:separator/>
      </w:r>
    </w:p>
  </w:footnote>
  <w:footnote w:type="continuationSeparator" w:id="0">
    <w:p w:rsidR="009008F6" w:rsidRDefault="009008F6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CA2"/>
    <w:multiLevelType w:val="hybridMultilevel"/>
    <w:tmpl w:val="0E54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45A"/>
    <w:multiLevelType w:val="hybridMultilevel"/>
    <w:tmpl w:val="6992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11E5B"/>
    <w:multiLevelType w:val="hybridMultilevel"/>
    <w:tmpl w:val="22C8C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0CB1"/>
    <w:multiLevelType w:val="hybridMultilevel"/>
    <w:tmpl w:val="21201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778D"/>
    <w:multiLevelType w:val="hybridMultilevel"/>
    <w:tmpl w:val="43D2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1BAC"/>
    <w:multiLevelType w:val="hybridMultilevel"/>
    <w:tmpl w:val="7B784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87E3AA1"/>
    <w:multiLevelType w:val="hybridMultilevel"/>
    <w:tmpl w:val="ED0C8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A2B3F"/>
    <w:multiLevelType w:val="hybridMultilevel"/>
    <w:tmpl w:val="B6B84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5310D"/>
    <w:multiLevelType w:val="hybridMultilevel"/>
    <w:tmpl w:val="0F64B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689C"/>
    <w:multiLevelType w:val="hybridMultilevel"/>
    <w:tmpl w:val="0A44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103E"/>
    <w:rsid w:val="00012F41"/>
    <w:rsid w:val="00031434"/>
    <w:rsid w:val="00042183"/>
    <w:rsid w:val="000456FA"/>
    <w:rsid w:val="000577A8"/>
    <w:rsid w:val="00063524"/>
    <w:rsid w:val="000769F7"/>
    <w:rsid w:val="0008637D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11AD4"/>
    <w:rsid w:val="00125F96"/>
    <w:rsid w:val="00135448"/>
    <w:rsid w:val="00135A97"/>
    <w:rsid w:val="00142C3A"/>
    <w:rsid w:val="00150490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40177"/>
    <w:rsid w:val="00244AB5"/>
    <w:rsid w:val="00253B7F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C4BB0"/>
    <w:rsid w:val="002D7333"/>
    <w:rsid w:val="002F62DD"/>
    <w:rsid w:val="00306A78"/>
    <w:rsid w:val="0031606D"/>
    <w:rsid w:val="00317E56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9603C"/>
    <w:rsid w:val="003C0663"/>
    <w:rsid w:val="003D6F55"/>
    <w:rsid w:val="003E32F7"/>
    <w:rsid w:val="004106A9"/>
    <w:rsid w:val="00411A27"/>
    <w:rsid w:val="00425663"/>
    <w:rsid w:val="00440268"/>
    <w:rsid w:val="00450B64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E4EB7"/>
    <w:rsid w:val="004E5980"/>
    <w:rsid w:val="005043C4"/>
    <w:rsid w:val="00516855"/>
    <w:rsid w:val="005301CE"/>
    <w:rsid w:val="00530239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956D9"/>
    <w:rsid w:val="005A2D8D"/>
    <w:rsid w:val="005A5D19"/>
    <w:rsid w:val="005A772B"/>
    <w:rsid w:val="005A785F"/>
    <w:rsid w:val="005B1BBE"/>
    <w:rsid w:val="005C3ED7"/>
    <w:rsid w:val="005C6AA5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16151"/>
    <w:rsid w:val="00831B0A"/>
    <w:rsid w:val="00833BFA"/>
    <w:rsid w:val="00836CA7"/>
    <w:rsid w:val="00845ABB"/>
    <w:rsid w:val="00856542"/>
    <w:rsid w:val="00870C1C"/>
    <w:rsid w:val="008713C1"/>
    <w:rsid w:val="00884CC6"/>
    <w:rsid w:val="00886FE6"/>
    <w:rsid w:val="008944D1"/>
    <w:rsid w:val="008A7FC6"/>
    <w:rsid w:val="008B02F5"/>
    <w:rsid w:val="008D4908"/>
    <w:rsid w:val="008D7132"/>
    <w:rsid w:val="008D7AF8"/>
    <w:rsid w:val="008E2C93"/>
    <w:rsid w:val="008E7589"/>
    <w:rsid w:val="009008F6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03D"/>
    <w:rsid w:val="009A2182"/>
    <w:rsid w:val="009A321B"/>
    <w:rsid w:val="009B036D"/>
    <w:rsid w:val="009B4420"/>
    <w:rsid w:val="009B6B94"/>
    <w:rsid w:val="009C3F96"/>
    <w:rsid w:val="009C68D5"/>
    <w:rsid w:val="009D1C50"/>
    <w:rsid w:val="009D367C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20EE"/>
    <w:rsid w:val="00A16609"/>
    <w:rsid w:val="00A17BBC"/>
    <w:rsid w:val="00A232D6"/>
    <w:rsid w:val="00A33E99"/>
    <w:rsid w:val="00A34CB0"/>
    <w:rsid w:val="00A37614"/>
    <w:rsid w:val="00A458E3"/>
    <w:rsid w:val="00A544E3"/>
    <w:rsid w:val="00A74A4C"/>
    <w:rsid w:val="00A831ED"/>
    <w:rsid w:val="00A900AB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1039"/>
    <w:rsid w:val="00BF7855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4A8B"/>
    <w:rsid w:val="00C8500C"/>
    <w:rsid w:val="00C87053"/>
    <w:rsid w:val="00C87570"/>
    <w:rsid w:val="00C91D1D"/>
    <w:rsid w:val="00C94BCB"/>
    <w:rsid w:val="00C95C61"/>
    <w:rsid w:val="00CA213A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1564A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1E72"/>
    <w:rsid w:val="00DE573E"/>
    <w:rsid w:val="00DF5CD8"/>
    <w:rsid w:val="00E03A3A"/>
    <w:rsid w:val="00E1255E"/>
    <w:rsid w:val="00E23911"/>
    <w:rsid w:val="00E23B82"/>
    <w:rsid w:val="00E37431"/>
    <w:rsid w:val="00E421FD"/>
    <w:rsid w:val="00E46E3A"/>
    <w:rsid w:val="00E62FB5"/>
    <w:rsid w:val="00E633E7"/>
    <w:rsid w:val="00E661E9"/>
    <w:rsid w:val="00E75562"/>
    <w:rsid w:val="00E80472"/>
    <w:rsid w:val="00E91E12"/>
    <w:rsid w:val="00E9531C"/>
    <w:rsid w:val="00E96E6D"/>
    <w:rsid w:val="00EA3707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7283-3F8D-4E19-9D60-0E844C89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71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11</cp:revision>
  <cp:lastPrinted>2020-11-26T12:59:00Z</cp:lastPrinted>
  <dcterms:created xsi:type="dcterms:W3CDTF">2018-07-02T09:34:00Z</dcterms:created>
  <dcterms:modified xsi:type="dcterms:W3CDTF">2021-02-02T14:27:00Z</dcterms:modified>
</cp:coreProperties>
</file>