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6F" w:rsidRDefault="0067126F" w:rsidP="0067126F">
      <w:pPr>
        <w:spacing w:before="840" w:after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Nr. ______ </w:t>
      </w:r>
      <w:proofErr w:type="spellStart"/>
      <w:r>
        <w:rPr>
          <w:rFonts w:ascii="Century Gothic" w:hAnsi="Century Gothic"/>
          <w:sz w:val="24"/>
          <w:szCs w:val="24"/>
        </w:rPr>
        <w:t>Prot</w:t>
      </w:r>
      <w:proofErr w:type="spellEnd"/>
      <w:r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   Tiranë më ___/___ 2018</w:t>
      </w:r>
    </w:p>
    <w:p w:rsidR="0067126F" w:rsidRDefault="0067126F" w:rsidP="0067126F">
      <w:pPr>
        <w:ind w:left="1701" w:hanging="1701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LËNDA: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Njoftim për shpallje konkursi publik.</w:t>
      </w:r>
    </w:p>
    <w:p w:rsidR="0067126F" w:rsidRDefault="0067126F" w:rsidP="0067126F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DREJTUAR: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AGJENCISË SË PROKURIMIT PUBLIK</w:t>
      </w:r>
    </w:p>
    <w:p w:rsidR="0067126F" w:rsidRDefault="0067126F" w:rsidP="0067126F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TIRANË</w:t>
      </w:r>
    </w:p>
    <w:p w:rsidR="0067126F" w:rsidRDefault="0067126F" w:rsidP="0067126F">
      <w:pPr>
        <w:rPr>
          <w:rFonts w:ascii="Century Gothic" w:hAnsi="Century Gothic"/>
          <w:b/>
          <w:sz w:val="24"/>
          <w:szCs w:val="24"/>
        </w:rPr>
      </w:pPr>
    </w:p>
    <w:p w:rsidR="0067126F" w:rsidRDefault="0067126F" w:rsidP="0067126F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Universiteti Politeknik i Tiranës, Fakulteti i Inxhinierisë Mekanike, shpall vendin e lirë si më poshtë:</w:t>
      </w:r>
    </w:p>
    <w:p w:rsidR="0067126F" w:rsidRDefault="0067126F" w:rsidP="0067126F">
      <w:pPr>
        <w:pStyle w:val="ListParagraph"/>
        <w:numPr>
          <w:ilvl w:val="0"/>
          <w:numId w:val="30"/>
        </w:numPr>
        <w:jc w:val="both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Departamenti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Mekanikës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shpall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1 (</w:t>
      </w:r>
      <w:proofErr w:type="spellStart"/>
      <w:r>
        <w:rPr>
          <w:rFonts w:ascii="Century Gothic" w:hAnsi="Century Gothic"/>
          <w:b/>
          <w:sz w:val="24"/>
          <w:szCs w:val="24"/>
        </w:rPr>
        <w:t>një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) vend </w:t>
      </w:r>
      <w:proofErr w:type="spellStart"/>
      <w:r>
        <w:rPr>
          <w:rFonts w:ascii="Century Gothic" w:hAnsi="Century Gothic"/>
          <w:b/>
          <w:sz w:val="24"/>
          <w:szCs w:val="24"/>
        </w:rPr>
        <w:t>pune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për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personel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ndihmës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akademik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me </w:t>
      </w:r>
      <w:proofErr w:type="spellStart"/>
      <w:r>
        <w:rPr>
          <w:rFonts w:ascii="Century Gothic" w:hAnsi="Century Gothic"/>
          <w:b/>
          <w:sz w:val="24"/>
          <w:szCs w:val="24"/>
        </w:rPr>
        <w:t>karakter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mësimor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b/>
          <w:sz w:val="24"/>
          <w:szCs w:val="24"/>
        </w:rPr>
        <w:t>laborant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), </w:t>
      </w:r>
      <w:proofErr w:type="spellStart"/>
      <w:r>
        <w:rPr>
          <w:rFonts w:ascii="Century Gothic" w:hAnsi="Century Gothic"/>
          <w:b/>
          <w:sz w:val="24"/>
          <w:szCs w:val="24"/>
        </w:rPr>
        <w:t>kandidati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duhet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të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plotësojë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këto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kritere</w:t>
      </w:r>
      <w:proofErr w:type="spellEnd"/>
      <w:r>
        <w:rPr>
          <w:rFonts w:ascii="Century Gothic" w:hAnsi="Century Gothic"/>
          <w:b/>
          <w:sz w:val="24"/>
          <w:szCs w:val="24"/>
        </w:rPr>
        <w:t>:</w:t>
      </w:r>
    </w:p>
    <w:p w:rsidR="0067126F" w:rsidRDefault="0067126F" w:rsidP="0067126F">
      <w:pPr>
        <w:pStyle w:val="ListParagraph"/>
        <w:spacing w:line="276" w:lineRule="auto"/>
        <w:ind w:left="1080"/>
        <w:jc w:val="both"/>
        <w:rPr>
          <w:rFonts w:ascii="Century Gothic" w:hAnsi="Century Gothic"/>
          <w:b/>
          <w:sz w:val="24"/>
          <w:szCs w:val="24"/>
        </w:rPr>
      </w:pPr>
    </w:p>
    <w:p w:rsidR="0067126F" w:rsidRDefault="0067126F" w:rsidP="0067126F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njohuri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mira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teknikat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laboratorike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Inxhinierisë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mekanike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kompjuterike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67126F" w:rsidRDefault="0067126F" w:rsidP="0067126F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eksperiencë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pune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pranë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laboratorëve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servisëve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67126F" w:rsidRDefault="0067126F" w:rsidP="0067126F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njohuri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njohuri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dhe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çertifikata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kompjuterike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për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programe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ndryshme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67126F" w:rsidRDefault="0067126F" w:rsidP="0067126F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njohë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një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nga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gjuhët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kryesore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Bashkimit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Europian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67126F" w:rsidRDefault="0067126F" w:rsidP="0067126F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ketë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fituar</w:t>
      </w:r>
      <w:proofErr w:type="spellEnd"/>
      <w:r>
        <w:rPr>
          <w:rFonts w:ascii="Century Gothic" w:hAnsi="Century Gothic"/>
          <w:sz w:val="24"/>
          <w:szCs w:val="24"/>
        </w:rPr>
        <w:t xml:space="preserve"> diploma Bachelor </w:t>
      </w:r>
      <w:proofErr w:type="spellStart"/>
      <w:r>
        <w:rPr>
          <w:rFonts w:ascii="Century Gothic" w:hAnsi="Century Gothic"/>
          <w:sz w:val="24"/>
          <w:szCs w:val="24"/>
        </w:rPr>
        <w:t>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Shkencat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Inxhinierike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67126F" w:rsidRDefault="0067126F" w:rsidP="0067126F">
      <w:pPr>
        <w:jc w:val="both"/>
        <w:rPr>
          <w:rFonts w:ascii="Century Gothic" w:hAnsi="Century Gothic"/>
          <w:sz w:val="24"/>
          <w:szCs w:val="24"/>
        </w:rPr>
      </w:pPr>
    </w:p>
    <w:p w:rsidR="0067126F" w:rsidRDefault="0067126F" w:rsidP="0067126F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II.  DOKUMENTACIONI DHE AFATI I DORËZIMIT</w:t>
      </w:r>
    </w:p>
    <w:p w:rsidR="0067126F" w:rsidRDefault="0067126F" w:rsidP="0067126F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Kandidatët që aplikojnë duhet të dorëzojnë dokumentet si më poshtë: </w:t>
      </w:r>
    </w:p>
    <w:p w:rsidR="0067126F" w:rsidRDefault="0067126F" w:rsidP="0067126F">
      <w:pPr>
        <w:numPr>
          <w:ilvl w:val="0"/>
          <w:numId w:val="3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Kërkesë me shkrim për aplikim;</w:t>
      </w:r>
    </w:p>
    <w:p w:rsidR="0067126F" w:rsidRDefault="0067126F" w:rsidP="0067126F">
      <w:pPr>
        <w:numPr>
          <w:ilvl w:val="0"/>
          <w:numId w:val="3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Jetëshkrimin (CV) sipas formatit standard;</w:t>
      </w:r>
    </w:p>
    <w:p w:rsidR="0067126F" w:rsidRDefault="0067126F" w:rsidP="0067126F">
      <w:pPr>
        <w:numPr>
          <w:ilvl w:val="0"/>
          <w:numId w:val="3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Fotokopje të pasaportës ose kartës së identitetit;</w:t>
      </w:r>
    </w:p>
    <w:p w:rsidR="0067126F" w:rsidRDefault="0067126F" w:rsidP="0067126F">
      <w:pPr>
        <w:numPr>
          <w:ilvl w:val="0"/>
          <w:numId w:val="3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Diplomën e studimeve universitare dhe listën e notave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; (</w:t>
      </w:r>
      <w:proofErr w:type="spellStart"/>
      <w:r>
        <w:rPr>
          <w:rFonts w:ascii="Century Gothic" w:hAnsi="Century Gothic"/>
          <w:sz w:val="24"/>
          <w:szCs w:val="24"/>
        </w:rPr>
        <w:t>Aplikantët</w:t>
      </w:r>
      <w:proofErr w:type="spellEnd"/>
      <w:r>
        <w:rPr>
          <w:rFonts w:ascii="Century Gothic" w:hAnsi="Century Gothic"/>
          <w:sz w:val="24"/>
          <w:szCs w:val="24"/>
        </w:rPr>
        <w:t xml:space="preserve"> që kanë kryer studime jashtë shtetit duhet të kenë bërë njohjen e diplomave nga MASR);</w:t>
      </w:r>
    </w:p>
    <w:p w:rsidR="0067126F" w:rsidRDefault="0067126F" w:rsidP="0067126F">
      <w:pPr>
        <w:numPr>
          <w:ilvl w:val="0"/>
          <w:numId w:val="3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Fotokopje të librezës së punës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67126F" w:rsidRDefault="0067126F" w:rsidP="0067126F">
      <w:pPr>
        <w:numPr>
          <w:ilvl w:val="0"/>
          <w:numId w:val="3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Vetëdeklarimin</w:t>
      </w:r>
      <w:proofErr w:type="spellEnd"/>
      <w:r>
        <w:rPr>
          <w:rFonts w:ascii="Century Gothic" w:hAnsi="Century Gothic"/>
          <w:sz w:val="24"/>
          <w:szCs w:val="24"/>
        </w:rPr>
        <w:t xml:space="preserve"> e gjendjes gjyqësore;</w:t>
      </w:r>
    </w:p>
    <w:p w:rsidR="0067126F" w:rsidRDefault="0067126F" w:rsidP="0067126F">
      <w:pPr>
        <w:numPr>
          <w:ilvl w:val="0"/>
          <w:numId w:val="32"/>
        </w:num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Vërtetim të gjendjes shëndetësore;</w:t>
      </w:r>
    </w:p>
    <w:p w:rsidR="0067126F" w:rsidRDefault="0067126F" w:rsidP="0067126F">
      <w:pPr>
        <w:numPr>
          <w:ilvl w:val="0"/>
          <w:numId w:val="32"/>
        </w:num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Çdo dokumentacion tjetër që vërteton trajnimet, kualifikimet, arsimin shtesë, vlerësimet pozitive apo të tjera të përmendura në jetëshkrimin e paraqitur;</w:t>
      </w:r>
    </w:p>
    <w:p w:rsidR="0067126F" w:rsidRDefault="0067126F" w:rsidP="0067126F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Century Gothic" w:hAnsi="Century Gothic"/>
          <w:sz w:val="24"/>
          <w:szCs w:val="24"/>
          <w:lang w:val="sq-AL"/>
        </w:rPr>
      </w:pPr>
      <w:r>
        <w:rPr>
          <w:rFonts w:ascii="Century Gothic" w:hAnsi="Century Gothic"/>
          <w:sz w:val="24"/>
          <w:szCs w:val="24"/>
          <w:lang w:val="sq-AL"/>
        </w:rPr>
        <w:t xml:space="preserve">Dëshminë e gjuhës së huaj të </w:t>
      </w:r>
      <w:proofErr w:type="spellStart"/>
      <w:r>
        <w:rPr>
          <w:rFonts w:ascii="Century Gothic" w:hAnsi="Century Gothic"/>
          <w:sz w:val="24"/>
          <w:szCs w:val="24"/>
          <w:lang w:val="sq-AL"/>
        </w:rPr>
        <w:t>noterizuar</w:t>
      </w:r>
      <w:proofErr w:type="spellEnd"/>
      <w:r>
        <w:rPr>
          <w:rFonts w:ascii="Century Gothic" w:hAnsi="Century Gothic"/>
          <w:sz w:val="24"/>
          <w:szCs w:val="24"/>
          <w:lang w:val="sq-AL"/>
        </w:rPr>
        <w:t>.</w:t>
      </w:r>
    </w:p>
    <w:p w:rsidR="0067126F" w:rsidRDefault="0067126F" w:rsidP="0067126F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sq-AL"/>
        </w:rPr>
      </w:pPr>
    </w:p>
    <w:p w:rsidR="0067126F" w:rsidRDefault="0067126F" w:rsidP="0067126F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Të gjithë kandidatët duhet të paraqesin brenda datës </w:t>
      </w:r>
      <w:r>
        <w:rPr>
          <w:rFonts w:ascii="Century Gothic" w:hAnsi="Century Gothic"/>
          <w:b/>
          <w:sz w:val="24"/>
          <w:szCs w:val="24"/>
        </w:rPr>
        <w:t xml:space="preserve">18.05.2018 </w:t>
      </w:r>
      <w:r>
        <w:rPr>
          <w:rFonts w:ascii="Century Gothic" w:hAnsi="Century Gothic"/>
          <w:sz w:val="24"/>
          <w:szCs w:val="24"/>
        </w:rPr>
        <w:t>pranë Drejtorisë së Burimeve Njerëzore në Rektoratin e Universitetit Politeknik të Tiranës dokumentacionin e sipërcituar.</w:t>
      </w:r>
    </w:p>
    <w:p w:rsidR="0067126F" w:rsidRDefault="0067126F" w:rsidP="0067126F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67126F" w:rsidRDefault="0067126F" w:rsidP="0067126F">
      <w:pPr>
        <w:spacing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67126F" w:rsidRDefault="0067126F" w:rsidP="0067126F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67126F" w:rsidRDefault="0067126F" w:rsidP="0067126F">
      <w:pPr>
        <w:spacing w:line="276" w:lineRule="auto"/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Rektori</w:t>
      </w:r>
    </w:p>
    <w:p w:rsidR="0067126F" w:rsidRDefault="0067126F" w:rsidP="0067126F">
      <w:pPr>
        <w:spacing w:line="276" w:lineRule="auto"/>
        <w:jc w:val="right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Prof. Dr. </w:t>
      </w:r>
      <w:proofErr w:type="spellStart"/>
      <w:r>
        <w:rPr>
          <w:rFonts w:ascii="Century Gothic" w:hAnsi="Century Gothic"/>
          <w:b/>
          <w:sz w:val="24"/>
          <w:szCs w:val="24"/>
        </w:rPr>
        <w:t>Andrea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MALIQARI</w:t>
      </w:r>
    </w:p>
    <w:p w:rsidR="0067126F" w:rsidRDefault="0067126F" w:rsidP="0067126F">
      <w:pPr>
        <w:jc w:val="both"/>
        <w:rPr>
          <w:rFonts w:ascii="Century Gothic" w:hAnsi="Century Gothic"/>
          <w:sz w:val="24"/>
          <w:szCs w:val="24"/>
        </w:rPr>
      </w:pPr>
    </w:p>
    <w:p w:rsidR="0067126F" w:rsidRDefault="0067126F" w:rsidP="0067126F">
      <w:pPr>
        <w:jc w:val="both"/>
        <w:rPr>
          <w:rFonts w:ascii="Century Gothic" w:hAnsi="Century Gothic"/>
          <w:sz w:val="24"/>
          <w:szCs w:val="24"/>
        </w:rPr>
      </w:pPr>
    </w:p>
    <w:p w:rsidR="005435DE" w:rsidRPr="007446E4" w:rsidRDefault="005435DE" w:rsidP="007446E4">
      <w:pPr>
        <w:spacing w:after="120"/>
        <w:ind w:firstLine="1134"/>
        <w:jc w:val="right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sectPr w:rsidR="005435DE" w:rsidRPr="007446E4" w:rsidSect="0088757F">
      <w:headerReference w:type="default" r:id="rId7"/>
      <w:footerReference w:type="default" r:id="rId8"/>
      <w:pgSz w:w="11906" w:h="16838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45" w:rsidRDefault="00E72E45" w:rsidP="00EC14F1">
      <w:pPr>
        <w:spacing w:after="0" w:line="240" w:lineRule="auto"/>
      </w:pPr>
      <w:r>
        <w:separator/>
      </w:r>
    </w:p>
  </w:endnote>
  <w:endnote w:type="continuationSeparator" w:id="0">
    <w:p w:rsidR="00E72E45" w:rsidRDefault="00E72E45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52551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A23CA0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AN</w:t>
          </w:r>
          <w:r w:rsidR="00A23CA0" w:rsidRPr="00A23CA0">
            <w:rPr>
              <w:rFonts w:ascii="Century Gothic" w:hAnsi="Century Gothic" w:cs="Calibri"/>
              <w:b/>
              <w:sz w:val="16"/>
              <w:szCs w:val="16"/>
            </w:rPr>
            <w:t>Ë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Adresa: Sheshi “N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>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 Tereza”, Nr.4, Tiran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Tel/</w:t>
    </w:r>
    <w:proofErr w:type="spellStart"/>
    <w:r w:rsidRPr="00A23CA0">
      <w:rPr>
        <w:rFonts w:ascii="Century Gothic" w:hAnsi="Century Gothic"/>
        <w:sz w:val="20"/>
        <w:szCs w:val="20"/>
      </w:rPr>
      <w:t>Fax</w:t>
    </w:r>
    <w:proofErr w:type="spellEnd"/>
    <w:r w:rsidRPr="00A23CA0">
      <w:rPr>
        <w:rFonts w:ascii="Century Gothic" w:hAnsi="Century Gothic"/>
        <w:sz w:val="20"/>
        <w:szCs w:val="20"/>
      </w:rPr>
      <w:t xml:space="preserve">: +355 4 2227914,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proofErr w:type="spellStart"/>
    <w:r w:rsidRPr="00A23CA0">
      <w:rPr>
        <w:rFonts w:ascii="Century Gothic" w:hAnsi="Century Gothic"/>
        <w:sz w:val="20"/>
        <w:szCs w:val="20"/>
      </w:rPr>
      <w:t>web</w:t>
    </w:r>
    <w:proofErr w:type="spellEnd"/>
    <w:r w:rsidRPr="00A23CA0">
      <w:rPr>
        <w:rFonts w:ascii="Century Gothic" w:hAnsi="Century Gothic"/>
        <w:sz w:val="20"/>
        <w:szCs w:val="20"/>
      </w:rPr>
      <w:t>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45" w:rsidRDefault="00E72E45" w:rsidP="00EC14F1">
      <w:pPr>
        <w:spacing w:after="0" w:line="240" w:lineRule="auto"/>
      </w:pPr>
      <w:r>
        <w:separator/>
      </w:r>
    </w:p>
  </w:footnote>
  <w:footnote w:type="continuationSeparator" w:id="0">
    <w:p w:rsidR="00E72E45" w:rsidRDefault="00E72E45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4138F5" w:rsidP="00EC14F1">
    <w:pPr>
      <w:pStyle w:val="Header"/>
      <w:jc w:val="center"/>
      <w:rPr>
        <w:rFonts w:ascii="Century Gothic" w:hAnsi="Century Gothic"/>
      </w:rPr>
    </w:pPr>
    <w:r>
      <w:rPr>
        <w:noProof/>
        <w:lang w:eastAsia="sq-A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556895</wp:posOffset>
          </wp:positionV>
          <wp:extent cx="1003300" cy="951230"/>
          <wp:effectExtent l="0" t="0" r="6350" b="1270"/>
          <wp:wrapNone/>
          <wp:docPr id="5" name="Picture 1" descr="LogoSkenderb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kenderb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355">
      <w:rPr>
        <w:rFonts w:ascii="Century Gothic" w:hAnsi="Century Gothic"/>
        <w:noProof/>
        <w:lang w:eastAsia="sq-AL"/>
      </w:rPr>
      <w:drawing>
        <wp:inline distT="0" distB="0" distL="0" distR="0">
          <wp:extent cx="885825" cy="9144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A23CA0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Default="00F427B2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UNIVERSITETI POLITEKNIK I TIRAN</w:t>
    </w:r>
    <w:r w:rsidRPr="00F427B2">
      <w:rPr>
        <w:rFonts w:ascii="Century Gothic" w:hAnsi="Century Gothic" w:cs="Calibri"/>
        <w:b/>
        <w:sz w:val="24"/>
        <w:szCs w:val="24"/>
      </w:rPr>
      <w:t>Ë</w:t>
    </w:r>
    <w:r>
      <w:rPr>
        <w:rFonts w:ascii="Century Gothic" w:hAnsi="Century Gothic"/>
        <w:b/>
        <w:sz w:val="24"/>
        <w:szCs w:val="24"/>
      </w:rPr>
      <w:t>S</w:t>
    </w:r>
  </w:p>
  <w:p w:rsidR="00F427B2" w:rsidRDefault="00F427B2" w:rsidP="00F427B2">
    <w:pPr>
      <w:pStyle w:val="Header"/>
      <w:pBdr>
        <w:bottom w:val="single" w:sz="12" w:space="1" w:color="auto"/>
      </w:pBdr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REKTORATI</w:t>
    </w:r>
  </w:p>
  <w:p w:rsidR="00F427B2" w:rsidRDefault="00874268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DREJTORIA E BURIMEVE NJERËZORE</w:t>
    </w:r>
  </w:p>
  <w:p w:rsidR="006931B5" w:rsidRPr="00685B5D" w:rsidRDefault="006931B5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E2D"/>
    <w:multiLevelType w:val="hybridMultilevel"/>
    <w:tmpl w:val="A418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804E1"/>
    <w:multiLevelType w:val="hybridMultilevel"/>
    <w:tmpl w:val="D980882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154BC"/>
    <w:multiLevelType w:val="hybridMultilevel"/>
    <w:tmpl w:val="3174AE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5F94"/>
    <w:multiLevelType w:val="hybridMultilevel"/>
    <w:tmpl w:val="5350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6CA6"/>
    <w:multiLevelType w:val="hybridMultilevel"/>
    <w:tmpl w:val="E0E66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D252C"/>
    <w:multiLevelType w:val="hybridMultilevel"/>
    <w:tmpl w:val="689A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5551E"/>
    <w:multiLevelType w:val="hybridMultilevel"/>
    <w:tmpl w:val="72466B00"/>
    <w:lvl w:ilvl="0" w:tplc="56D8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80AAB"/>
    <w:multiLevelType w:val="hybridMultilevel"/>
    <w:tmpl w:val="3780727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B57BA"/>
    <w:multiLevelType w:val="hybridMultilevel"/>
    <w:tmpl w:val="739A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D5EAD"/>
    <w:multiLevelType w:val="hybridMultilevel"/>
    <w:tmpl w:val="B174569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F0A70"/>
    <w:multiLevelType w:val="hybridMultilevel"/>
    <w:tmpl w:val="4CA4BDFA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C94288"/>
    <w:multiLevelType w:val="hybridMultilevel"/>
    <w:tmpl w:val="93D4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53FC4"/>
    <w:multiLevelType w:val="hybridMultilevel"/>
    <w:tmpl w:val="ED2A0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53ECC"/>
    <w:multiLevelType w:val="hybridMultilevel"/>
    <w:tmpl w:val="746CD8AC"/>
    <w:lvl w:ilvl="0" w:tplc="B6881D5A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4FF4"/>
    <w:multiLevelType w:val="hybridMultilevel"/>
    <w:tmpl w:val="2CAAD39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40572"/>
    <w:multiLevelType w:val="hybridMultilevel"/>
    <w:tmpl w:val="CFBC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853CC"/>
    <w:multiLevelType w:val="hybridMultilevel"/>
    <w:tmpl w:val="E88C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5516C4"/>
    <w:multiLevelType w:val="hybridMultilevel"/>
    <w:tmpl w:val="967A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1804F6"/>
    <w:multiLevelType w:val="hybridMultilevel"/>
    <w:tmpl w:val="1274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857DD"/>
    <w:multiLevelType w:val="hybridMultilevel"/>
    <w:tmpl w:val="14DE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5656B"/>
    <w:multiLevelType w:val="hybridMultilevel"/>
    <w:tmpl w:val="F916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26ED7"/>
    <w:multiLevelType w:val="hybridMultilevel"/>
    <w:tmpl w:val="E522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957A5B"/>
    <w:multiLevelType w:val="hybridMultilevel"/>
    <w:tmpl w:val="7984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B0A72"/>
    <w:multiLevelType w:val="hybridMultilevel"/>
    <w:tmpl w:val="F626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9A34CE"/>
    <w:multiLevelType w:val="hybridMultilevel"/>
    <w:tmpl w:val="1B2A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1106D"/>
    <w:multiLevelType w:val="hybridMultilevel"/>
    <w:tmpl w:val="B566B98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535F4"/>
    <w:multiLevelType w:val="hybridMultilevel"/>
    <w:tmpl w:val="F584588C"/>
    <w:lvl w:ilvl="0" w:tplc="A3D6DFD8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1D63CF"/>
    <w:multiLevelType w:val="hybridMultilevel"/>
    <w:tmpl w:val="9AB2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B61D0"/>
    <w:multiLevelType w:val="hybridMultilevel"/>
    <w:tmpl w:val="898C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61C7C"/>
    <w:multiLevelType w:val="hybridMultilevel"/>
    <w:tmpl w:val="9ED4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21"/>
  </w:num>
  <w:num w:numId="14">
    <w:abstractNumId w:val="2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</w:num>
  <w:num w:numId="23">
    <w:abstractNumId w:val="30"/>
  </w:num>
  <w:num w:numId="24">
    <w:abstractNumId w:val="12"/>
  </w:num>
  <w:num w:numId="25">
    <w:abstractNumId w:val="29"/>
  </w:num>
  <w:num w:numId="26">
    <w:abstractNumId w:val="17"/>
  </w:num>
  <w:num w:numId="27">
    <w:abstractNumId w:val="5"/>
  </w:num>
  <w:num w:numId="28">
    <w:abstractNumId w:val="3"/>
  </w:num>
  <w:num w:numId="29">
    <w:abstractNumId w:val="2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8"/>
    <w:rsid w:val="0003198C"/>
    <w:rsid w:val="00056887"/>
    <w:rsid w:val="000640BA"/>
    <w:rsid w:val="000815A8"/>
    <w:rsid w:val="000A25B5"/>
    <w:rsid w:val="000C14A5"/>
    <w:rsid w:val="00113FBD"/>
    <w:rsid w:val="00156C7D"/>
    <w:rsid w:val="00233E19"/>
    <w:rsid w:val="002619B0"/>
    <w:rsid w:val="00262BEB"/>
    <w:rsid w:val="0029525B"/>
    <w:rsid w:val="002D7333"/>
    <w:rsid w:val="002E1174"/>
    <w:rsid w:val="00305DA8"/>
    <w:rsid w:val="0033396B"/>
    <w:rsid w:val="00333BFE"/>
    <w:rsid w:val="00333CB2"/>
    <w:rsid w:val="003569AB"/>
    <w:rsid w:val="00384CBB"/>
    <w:rsid w:val="003F1BB9"/>
    <w:rsid w:val="00404C60"/>
    <w:rsid w:val="004138F5"/>
    <w:rsid w:val="00477C0A"/>
    <w:rsid w:val="00491A86"/>
    <w:rsid w:val="004D01C7"/>
    <w:rsid w:val="005001DB"/>
    <w:rsid w:val="00507F43"/>
    <w:rsid w:val="00521761"/>
    <w:rsid w:val="0052551D"/>
    <w:rsid w:val="005435DE"/>
    <w:rsid w:val="005505EF"/>
    <w:rsid w:val="00550D9A"/>
    <w:rsid w:val="0057543D"/>
    <w:rsid w:val="005A0D94"/>
    <w:rsid w:val="005E0FE2"/>
    <w:rsid w:val="006043E1"/>
    <w:rsid w:val="00616252"/>
    <w:rsid w:val="00627E5A"/>
    <w:rsid w:val="0063461D"/>
    <w:rsid w:val="00650E67"/>
    <w:rsid w:val="0067126F"/>
    <w:rsid w:val="00683130"/>
    <w:rsid w:val="00685B5D"/>
    <w:rsid w:val="006931B5"/>
    <w:rsid w:val="006D1DA8"/>
    <w:rsid w:val="006D5355"/>
    <w:rsid w:val="006E45B5"/>
    <w:rsid w:val="006F19A6"/>
    <w:rsid w:val="00701214"/>
    <w:rsid w:val="007116E1"/>
    <w:rsid w:val="0071782C"/>
    <w:rsid w:val="007446E4"/>
    <w:rsid w:val="00744C57"/>
    <w:rsid w:val="0075565B"/>
    <w:rsid w:val="007740F2"/>
    <w:rsid w:val="00790103"/>
    <w:rsid w:val="00817BB2"/>
    <w:rsid w:val="00850835"/>
    <w:rsid w:val="00863ADF"/>
    <w:rsid w:val="00874268"/>
    <w:rsid w:val="00882482"/>
    <w:rsid w:val="0088757F"/>
    <w:rsid w:val="00895B63"/>
    <w:rsid w:val="00895D1A"/>
    <w:rsid w:val="008C6BA7"/>
    <w:rsid w:val="008D1DCD"/>
    <w:rsid w:val="008F3AB1"/>
    <w:rsid w:val="008F6F5E"/>
    <w:rsid w:val="0090322D"/>
    <w:rsid w:val="00982F97"/>
    <w:rsid w:val="00992D78"/>
    <w:rsid w:val="009E3F90"/>
    <w:rsid w:val="009E418D"/>
    <w:rsid w:val="009E6DB7"/>
    <w:rsid w:val="00A23CA0"/>
    <w:rsid w:val="00A436DE"/>
    <w:rsid w:val="00A62772"/>
    <w:rsid w:val="00A902D9"/>
    <w:rsid w:val="00AD3B59"/>
    <w:rsid w:val="00AE382B"/>
    <w:rsid w:val="00B451A3"/>
    <w:rsid w:val="00B72669"/>
    <w:rsid w:val="00BD3EE2"/>
    <w:rsid w:val="00BE5761"/>
    <w:rsid w:val="00C044AF"/>
    <w:rsid w:val="00C2547A"/>
    <w:rsid w:val="00D52EB0"/>
    <w:rsid w:val="00D823F7"/>
    <w:rsid w:val="00D84D77"/>
    <w:rsid w:val="00E16477"/>
    <w:rsid w:val="00E72E45"/>
    <w:rsid w:val="00E91AFC"/>
    <w:rsid w:val="00EA69D3"/>
    <w:rsid w:val="00EB02A2"/>
    <w:rsid w:val="00EC14F1"/>
    <w:rsid w:val="00F36BF0"/>
    <w:rsid w:val="00F427B2"/>
    <w:rsid w:val="00F56A43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B56ED-0E15-4F72-86C2-768499E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B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910589218msolistparagraph">
    <w:name w:val="yiv0910589218msolistparagraph"/>
    <w:basedOn w:val="Normal"/>
    <w:rsid w:val="0087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823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5A0D94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A0D94"/>
    <w:rPr>
      <w:rFonts w:ascii="Times New Roman" w:eastAsia="MS Mincho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Shkrese%20Temp1Skenderb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Temp1Skenderbeu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cp:lastModifiedBy>STELA</cp:lastModifiedBy>
  <cp:revision>3</cp:revision>
  <cp:lastPrinted>2018-01-31T09:36:00Z</cp:lastPrinted>
  <dcterms:created xsi:type="dcterms:W3CDTF">2018-05-03T11:29:00Z</dcterms:created>
  <dcterms:modified xsi:type="dcterms:W3CDTF">2018-05-03T11:30:00Z</dcterms:modified>
</cp:coreProperties>
</file>