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E94" w:rsidRDefault="001B3E94" w:rsidP="001B3E94">
      <w:pPr>
        <w:spacing w:before="840" w:after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Nr. ______ </w:t>
      </w:r>
      <w:proofErr w:type="spellStart"/>
      <w:r>
        <w:rPr>
          <w:rFonts w:ascii="Century Gothic" w:hAnsi="Century Gothic"/>
          <w:sz w:val="24"/>
          <w:szCs w:val="24"/>
        </w:rPr>
        <w:t>Prot</w:t>
      </w:r>
      <w:proofErr w:type="spellEnd"/>
      <w:r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</w:t>
      </w:r>
      <w:r>
        <w:rPr>
          <w:rFonts w:ascii="Century Gothic" w:hAnsi="Century Gothic"/>
          <w:sz w:val="24"/>
          <w:szCs w:val="24"/>
        </w:rPr>
        <w:tab/>
      </w:r>
      <w:r w:rsidR="007E4210">
        <w:rPr>
          <w:rFonts w:ascii="Century Gothic" w:hAnsi="Century Gothic"/>
          <w:sz w:val="24"/>
          <w:szCs w:val="24"/>
        </w:rPr>
        <w:t xml:space="preserve">        </w:t>
      </w:r>
      <w:r w:rsidR="00175C28">
        <w:rPr>
          <w:rFonts w:ascii="Century Gothic" w:hAnsi="Century Gothic"/>
          <w:sz w:val="24"/>
          <w:szCs w:val="24"/>
        </w:rPr>
        <w:t>Tiranë më ___/___ 2019</w:t>
      </w:r>
    </w:p>
    <w:p w:rsidR="001B3E94" w:rsidRDefault="001B3E94" w:rsidP="001B3E94">
      <w:pPr>
        <w:ind w:left="1701" w:hanging="1701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LËNDA: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Njoftim për shpallje konkursi publik.</w:t>
      </w:r>
    </w:p>
    <w:p w:rsidR="001B3E94" w:rsidRDefault="001B3E94" w:rsidP="001B3E94">
      <w:pPr>
        <w:spacing w:after="0"/>
        <w:ind w:left="1701" w:hanging="1701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DREJTUAR: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AGJENCISË SË PROKURIMIT PUBLIK</w:t>
      </w:r>
    </w:p>
    <w:p w:rsidR="001B3E94" w:rsidRDefault="001B3E94" w:rsidP="001B3E94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TIRANË</w:t>
      </w:r>
    </w:p>
    <w:p w:rsidR="001B3E94" w:rsidRDefault="001B3E94" w:rsidP="001B3E94">
      <w:pPr>
        <w:spacing w:after="0"/>
        <w:ind w:left="1701" w:hanging="1701"/>
        <w:jc w:val="right"/>
        <w:rPr>
          <w:rFonts w:ascii="Century Gothic" w:hAnsi="Century Gothic"/>
          <w:b/>
          <w:sz w:val="24"/>
          <w:szCs w:val="24"/>
        </w:rPr>
      </w:pPr>
    </w:p>
    <w:p w:rsidR="000C0F0D" w:rsidRPr="007E4210" w:rsidRDefault="001B3E94" w:rsidP="007E4210">
      <w:pPr>
        <w:spacing w:line="276" w:lineRule="auto"/>
        <w:jc w:val="both"/>
        <w:rPr>
          <w:rFonts w:ascii="Century Gothic" w:hAnsi="Century Gothic"/>
          <w:b/>
          <w:sz w:val="24"/>
          <w:szCs w:val="24"/>
          <w:lang w:val="it-IT"/>
        </w:rPr>
      </w:pPr>
      <w:r w:rsidRPr="007E4210">
        <w:rPr>
          <w:rFonts w:ascii="Century Gothic" w:hAnsi="Century Gothic"/>
          <w:b/>
          <w:sz w:val="24"/>
          <w:szCs w:val="24"/>
        </w:rPr>
        <w:t xml:space="preserve">Universiteti Politeknik i Tiranës, Fakulteti i Inxhinierisë së Ndërtimit, Departamenti i </w:t>
      </w:r>
      <w:r w:rsidR="007E4210">
        <w:rPr>
          <w:rFonts w:ascii="Century Gothic" w:hAnsi="Century Gothic"/>
          <w:b/>
          <w:sz w:val="24"/>
          <w:szCs w:val="24"/>
        </w:rPr>
        <w:t>Gj</w:t>
      </w:r>
      <w:bookmarkStart w:id="0" w:name="_GoBack"/>
      <w:bookmarkEnd w:id="0"/>
      <w:r w:rsidR="007E4210">
        <w:rPr>
          <w:rFonts w:ascii="Century Gothic" w:hAnsi="Century Gothic"/>
          <w:b/>
          <w:sz w:val="24"/>
          <w:szCs w:val="24"/>
        </w:rPr>
        <w:t>eodezisë</w:t>
      </w:r>
      <w:r w:rsidRPr="007E4210">
        <w:rPr>
          <w:rFonts w:ascii="Century Gothic" w:hAnsi="Century Gothic"/>
          <w:b/>
          <w:sz w:val="24"/>
          <w:szCs w:val="24"/>
        </w:rPr>
        <w:t>, kërkon të punësojë 1</w:t>
      </w:r>
      <w:r w:rsidR="00F271DB" w:rsidRPr="007E4210">
        <w:rPr>
          <w:rFonts w:ascii="Century Gothic" w:hAnsi="Century Gothic"/>
          <w:b/>
          <w:sz w:val="24"/>
          <w:szCs w:val="24"/>
        </w:rPr>
        <w:t xml:space="preserve"> (një) personel akademik me kohë të plotë të kategorisë</w:t>
      </w:r>
      <w:r w:rsidRPr="007E4210">
        <w:rPr>
          <w:rFonts w:ascii="Century Gothic" w:hAnsi="Century Gothic"/>
          <w:b/>
          <w:sz w:val="24"/>
          <w:szCs w:val="24"/>
        </w:rPr>
        <w:t xml:space="preserve"> </w:t>
      </w:r>
      <w:r w:rsidR="00F271DB" w:rsidRPr="007E4210">
        <w:rPr>
          <w:rFonts w:ascii="Century Gothic" w:hAnsi="Century Gothic"/>
          <w:b/>
          <w:sz w:val="24"/>
          <w:szCs w:val="24"/>
        </w:rPr>
        <w:t xml:space="preserve">asistent </w:t>
      </w:r>
      <w:r w:rsidR="007E4210" w:rsidRPr="007E4210">
        <w:rPr>
          <w:rFonts w:ascii="Century Gothic" w:hAnsi="Century Gothic"/>
          <w:b/>
          <w:sz w:val="24"/>
          <w:szCs w:val="24"/>
        </w:rPr>
        <w:t>lektor për lëndët</w:t>
      </w:r>
      <w:r w:rsidR="00F271DB" w:rsidRPr="007E4210">
        <w:rPr>
          <w:rFonts w:ascii="Century Gothic" w:hAnsi="Century Gothic"/>
          <w:b/>
          <w:sz w:val="24"/>
          <w:szCs w:val="24"/>
        </w:rPr>
        <w:t xml:space="preserve"> </w:t>
      </w:r>
      <w:r w:rsidR="007E4210" w:rsidRPr="007E4210">
        <w:rPr>
          <w:rFonts w:ascii="Century Gothic" w:hAnsi="Century Gothic"/>
          <w:b/>
          <w:sz w:val="24"/>
          <w:szCs w:val="24"/>
          <w:lang w:val="it-IT"/>
        </w:rPr>
        <w:t>“Baza e të dhënave dhe WEB-GIS”, “Sistemet e kadastrimit” etj.</w:t>
      </w:r>
    </w:p>
    <w:p w:rsidR="000C0F0D" w:rsidRDefault="000C0F0D" w:rsidP="000C0F0D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Kandidati duhet të plotësojë këto kritere:</w:t>
      </w:r>
    </w:p>
    <w:p w:rsidR="000C0F0D" w:rsidRPr="000C0F0D" w:rsidRDefault="000C0F0D" w:rsidP="000C0F0D">
      <w:pPr>
        <w:pStyle w:val="ListParagraph"/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</w:p>
    <w:p w:rsidR="000C0F0D" w:rsidRPr="000C0F0D" w:rsidRDefault="000C0F0D" w:rsidP="000C0F0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Të ketë kryer studimet në degën Gjeodezi</w:t>
      </w:r>
      <w:r w:rsidR="007E4210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C0F0D">
        <w:rPr>
          <w:rFonts w:ascii="Century Gothic" w:hAnsi="Century Gothic"/>
          <w:sz w:val="24"/>
          <w:szCs w:val="24"/>
          <w:lang w:val="it-IT"/>
        </w:rPr>
        <w:t>-</w:t>
      </w:r>
      <w:r w:rsidR="007E4210">
        <w:rPr>
          <w:rFonts w:ascii="Century Gothic" w:hAnsi="Century Gothic"/>
          <w:sz w:val="24"/>
          <w:szCs w:val="24"/>
          <w:lang w:val="it-IT"/>
        </w:rPr>
        <w:t xml:space="preserve"> </w:t>
      </w:r>
      <w:r w:rsidRPr="000C0F0D">
        <w:rPr>
          <w:rFonts w:ascii="Century Gothic" w:hAnsi="Century Gothic"/>
          <w:sz w:val="24"/>
          <w:szCs w:val="24"/>
          <w:lang w:val="it-IT"/>
        </w:rPr>
        <w:t>Diplomë Master Shkencor.</w:t>
      </w:r>
    </w:p>
    <w:p w:rsidR="000C0F0D" w:rsidRPr="000C0F0D" w:rsidRDefault="000C0F0D" w:rsidP="000C0F0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Nota mesatare si kriter vlerësues:</w:t>
      </w:r>
    </w:p>
    <w:p w:rsidR="000C0F0D" w:rsidRPr="000C0F0D" w:rsidRDefault="000C0F0D" w:rsidP="000C0F0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Nota mesatare në nivel BACHELOR të jetë mbi 8.0.</w:t>
      </w:r>
    </w:p>
    <w:p w:rsidR="000C0F0D" w:rsidRPr="000C0F0D" w:rsidRDefault="000C0F0D" w:rsidP="000C0F0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Nota mesatare në nivelin Master Shkencor të jetë mbi 8.0.</w:t>
      </w:r>
    </w:p>
    <w:p w:rsidR="000C0F0D" w:rsidRPr="000C0F0D" w:rsidRDefault="000C0F0D" w:rsidP="000C0F0D">
      <w:pPr>
        <w:pStyle w:val="ListParagraph"/>
        <w:numPr>
          <w:ilvl w:val="0"/>
          <w:numId w:val="40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Për kandidatët e sistemit 5-vjeçar, nota mesatare të jetë mbi 8.0.</w:t>
      </w:r>
    </w:p>
    <w:p w:rsidR="000C0F0D" w:rsidRPr="000C0F0D" w:rsidRDefault="000C0F0D" w:rsidP="000C0F0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Të ketë mbrojtur me dëshmi gjuhën angleze.</w:t>
      </w:r>
    </w:p>
    <w:p w:rsidR="000C0F0D" w:rsidRPr="000C0F0D" w:rsidRDefault="000C0F0D" w:rsidP="000C0F0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Të demostrojë nëse është e mundur me dokumenta eksperiencën me teknologjitë moderne dhe programet profesionale të fushës.</w:t>
      </w:r>
    </w:p>
    <w:p w:rsidR="000C0F0D" w:rsidRPr="000C0F0D" w:rsidRDefault="000C0F0D" w:rsidP="000C0F0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Nëse ka të demostrojë edhe eksperiencën në mësimdhënie.</w:t>
      </w:r>
    </w:p>
    <w:p w:rsidR="000C0F0D" w:rsidRPr="000C0F0D" w:rsidRDefault="000C0F0D" w:rsidP="000C0F0D">
      <w:pPr>
        <w:pStyle w:val="ListParagraph"/>
        <w:numPr>
          <w:ilvl w:val="0"/>
          <w:numId w:val="41"/>
        </w:numPr>
        <w:spacing w:line="276" w:lineRule="auto"/>
        <w:jc w:val="both"/>
        <w:rPr>
          <w:rFonts w:ascii="Century Gothic" w:hAnsi="Century Gothic"/>
          <w:sz w:val="24"/>
          <w:szCs w:val="24"/>
          <w:lang w:val="it-IT"/>
        </w:rPr>
      </w:pPr>
      <w:r w:rsidRPr="000C0F0D">
        <w:rPr>
          <w:rFonts w:ascii="Century Gothic" w:hAnsi="Century Gothic"/>
          <w:sz w:val="24"/>
          <w:szCs w:val="24"/>
          <w:lang w:val="it-IT"/>
        </w:rPr>
        <w:t>Kandidatët që kanë mbaruar MSc jashtë shtetit ose janë në proçes doktorature kanë prioritet në përzgjedhje.</w:t>
      </w:r>
    </w:p>
    <w:p w:rsidR="000C0F0D" w:rsidRDefault="000C0F0D" w:rsidP="000C0F0D">
      <w:pPr>
        <w:spacing w:line="276" w:lineRule="auto"/>
        <w:jc w:val="both"/>
        <w:rPr>
          <w:b/>
          <w:sz w:val="24"/>
          <w:szCs w:val="24"/>
          <w:lang w:val="it-IT"/>
        </w:rPr>
      </w:pP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DOKUMENTACIONI DHE AFATI I DORËZIMIT</w:t>
      </w:r>
    </w:p>
    <w:p w:rsidR="001B3E94" w:rsidRDefault="001B3E94" w:rsidP="001B3E9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Të gjithë kandidatët që aplikojnë duhet të paraqesin brenda datës </w:t>
      </w:r>
      <w:r w:rsidR="007E4210">
        <w:rPr>
          <w:rFonts w:ascii="Century Gothic" w:hAnsi="Century Gothic"/>
          <w:b/>
          <w:sz w:val="24"/>
          <w:szCs w:val="24"/>
        </w:rPr>
        <w:t>31</w:t>
      </w:r>
      <w:r w:rsidR="00175C28">
        <w:rPr>
          <w:rFonts w:ascii="Century Gothic" w:hAnsi="Century Gothic"/>
          <w:b/>
          <w:sz w:val="24"/>
          <w:szCs w:val="24"/>
        </w:rPr>
        <w:t>.05.2019</w:t>
      </w:r>
      <w:r>
        <w:rPr>
          <w:rFonts w:ascii="Century Gothic" w:hAnsi="Century Gothic"/>
          <w:b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pranë Zyrës së Burimeve Njerëzore në Rektoratin e Universitetit Politeknik të Tiranës dokumentacionin e mëposhtëm: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Kërkesë me shkrim për aplikim;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Curriculum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Vitae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Diplomën e studimeve universitare dhe listën e notave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. (</w:t>
      </w:r>
      <w:proofErr w:type="spellStart"/>
      <w:r>
        <w:rPr>
          <w:rFonts w:ascii="Century Gothic" w:hAnsi="Century Gothic"/>
          <w:sz w:val="24"/>
          <w:szCs w:val="24"/>
        </w:rPr>
        <w:t>Aplikantët</w:t>
      </w:r>
      <w:proofErr w:type="spellEnd"/>
      <w:r>
        <w:rPr>
          <w:rFonts w:ascii="Century Gothic" w:hAnsi="Century Gothic"/>
          <w:sz w:val="24"/>
          <w:szCs w:val="24"/>
        </w:rPr>
        <w:t xml:space="preserve"> që kanë kryer studime jashtë shtetit duhet të kenë bërë njohjen e diplomave nga MASR);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e Diplomës </w:t>
      </w:r>
      <w:proofErr w:type="spellStart"/>
      <w:r>
        <w:rPr>
          <w:rFonts w:ascii="Century Gothic" w:hAnsi="Century Gothic"/>
          <w:sz w:val="24"/>
          <w:szCs w:val="24"/>
        </w:rPr>
        <w:t>Master</w:t>
      </w:r>
      <w:proofErr w:type="spellEnd"/>
      <w:r>
        <w:rPr>
          <w:rFonts w:ascii="Century Gothic" w:hAnsi="Century Gothic"/>
          <w:sz w:val="24"/>
          <w:szCs w:val="24"/>
        </w:rPr>
        <w:t xml:space="preserve"> i Nivelit të Dytë ose “DOKTOR”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, ne rast se ka. (</w:t>
      </w:r>
      <w:proofErr w:type="spellStart"/>
      <w:r>
        <w:rPr>
          <w:rFonts w:ascii="Century Gothic" w:hAnsi="Century Gothic"/>
          <w:sz w:val="24"/>
          <w:szCs w:val="24"/>
        </w:rPr>
        <w:t>Aplikantet</w:t>
      </w:r>
      <w:proofErr w:type="spellEnd"/>
      <w:r>
        <w:rPr>
          <w:rFonts w:ascii="Century Gothic" w:hAnsi="Century Gothic"/>
          <w:sz w:val="24"/>
          <w:szCs w:val="24"/>
        </w:rPr>
        <w:t xml:space="preserve"> që kane kryer studime jashtë shtetit duhet të kenë bërë njohjen e diplomave nga MASR);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Fotokopje të pasaportës ose kartës së identitetit;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Kopje të librezës së punës të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Certifikatë kualifikimi dhe trajnimesh te ndryshme (ne rast se ka);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Dëshmi e gjuhës e </w:t>
      </w:r>
      <w:proofErr w:type="spellStart"/>
      <w:r>
        <w:rPr>
          <w:rFonts w:ascii="Century Gothic" w:hAnsi="Century Gothic"/>
          <w:sz w:val="24"/>
          <w:szCs w:val="24"/>
        </w:rPr>
        <w:t>noterizuar</w:t>
      </w:r>
      <w:proofErr w:type="spellEnd"/>
      <w:r>
        <w:rPr>
          <w:rFonts w:ascii="Century Gothic" w:hAnsi="Century Gothic"/>
          <w:sz w:val="24"/>
          <w:szCs w:val="24"/>
        </w:rPr>
        <w:t>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Raport mjekësor për aftësi në punë;</w:t>
      </w:r>
    </w:p>
    <w:p w:rsidR="001B3E94" w:rsidRDefault="001B3E94" w:rsidP="001B3E94">
      <w:pPr>
        <w:numPr>
          <w:ilvl w:val="0"/>
          <w:numId w:val="34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Formular </w:t>
      </w:r>
      <w:proofErr w:type="spellStart"/>
      <w:r>
        <w:rPr>
          <w:rFonts w:ascii="Century Gothic" w:hAnsi="Century Gothic"/>
          <w:sz w:val="24"/>
          <w:szCs w:val="24"/>
        </w:rPr>
        <w:t>vetëdeklarimi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1B3E94" w:rsidRDefault="001B3E94" w:rsidP="001B3E94">
      <w:pPr>
        <w:rPr>
          <w:rFonts w:ascii="Century Gothic" w:hAnsi="Century Gothic"/>
          <w:b/>
          <w:sz w:val="24"/>
          <w:szCs w:val="24"/>
        </w:rPr>
      </w:pPr>
    </w:p>
    <w:p w:rsidR="001B3E94" w:rsidRDefault="001B3E94" w:rsidP="001B3E94">
      <w:pPr>
        <w:jc w:val="righ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REKTORI</w:t>
      </w:r>
    </w:p>
    <w:p w:rsidR="001B3E94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Prof. Dr. </w:t>
      </w:r>
      <w:proofErr w:type="spellStart"/>
      <w:r>
        <w:rPr>
          <w:rFonts w:ascii="Century Gothic" w:hAnsi="Century Gothic"/>
          <w:b/>
          <w:sz w:val="24"/>
          <w:szCs w:val="24"/>
        </w:rPr>
        <w:t>Andrea</w:t>
      </w:r>
      <w:proofErr w:type="spellEnd"/>
      <w:r>
        <w:rPr>
          <w:rFonts w:ascii="Century Gothic" w:hAnsi="Century Gothic"/>
          <w:b/>
          <w:sz w:val="24"/>
          <w:szCs w:val="24"/>
        </w:rPr>
        <w:t xml:space="preserve"> MALIQARI</w:t>
      </w:r>
    </w:p>
    <w:p w:rsidR="001B3E94" w:rsidRDefault="001B3E94" w:rsidP="001B3E94">
      <w:pPr>
        <w:jc w:val="right"/>
        <w:rPr>
          <w:rFonts w:ascii="Century Gothic" w:hAnsi="Century Gothic"/>
          <w:b/>
          <w:sz w:val="24"/>
          <w:szCs w:val="24"/>
        </w:rPr>
      </w:pPr>
    </w:p>
    <w:p w:rsidR="005435DE" w:rsidRPr="007446E4" w:rsidRDefault="005435DE" w:rsidP="009927DC">
      <w:pPr>
        <w:spacing w:after="120"/>
        <w:rPr>
          <w:rFonts w:ascii="Century Gothic" w:hAnsi="Century Gothic"/>
          <w:b/>
          <w:sz w:val="24"/>
          <w:szCs w:val="24"/>
        </w:rPr>
      </w:pPr>
    </w:p>
    <w:sectPr w:rsidR="005435DE" w:rsidRPr="007446E4" w:rsidSect="0088757F">
      <w:headerReference w:type="default" r:id="rId7"/>
      <w:footerReference w:type="default" r:id="rId8"/>
      <w:pgSz w:w="11906" w:h="16838"/>
      <w:pgMar w:top="1440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239" w:rsidRDefault="00F40239" w:rsidP="00EC14F1">
      <w:pPr>
        <w:spacing w:after="0" w:line="240" w:lineRule="auto"/>
      </w:pPr>
      <w:r>
        <w:separator/>
      </w:r>
    </w:p>
  </w:endnote>
  <w:endnote w:type="continuationSeparator" w:id="0">
    <w:p w:rsidR="00F40239" w:rsidRDefault="00F40239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5D" w:rsidRPr="00685B5D" w:rsidRDefault="00685B5D" w:rsidP="0052551D">
    <w:pPr>
      <w:pStyle w:val="Footer"/>
      <w:jc w:val="center"/>
      <w:rPr>
        <w:sz w:val="16"/>
        <w:szCs w:val="16"/>
      </w:rPr>
    </w:pP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685B5D" w:rsidRPr="006D5355" w:rsidRDefault="00685B5D" w:rsidP="00A23CA0">
          <w:pPr>
            <w:pStyle w:val="Header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6D5355">
            <w:rPr>
              <w:rFonts w:ascii="Century Gothic" w:hAnsi="Century Gothic"/>
              <w:b/>
              <w:sz w:val="16"/>
              <w:szCs w:val="16"/>
            </w:rPr>
            <w:t>UNIVERSITETI POLITEKNIK I TIR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AN</w:t>
          </w:r>
          <w:r w:rsidR="00A23CA0" w:rsidRPr="00A23CA0">
            <w:rPr>
              <w:rFonts w:ascii="Century Gothic" w:hAnsi="Century Gothic" w:cs="Calibri"/>
              <w:b/>
              <w:sz w:val="16"/>
              <w:szCs w:val="16"/>
            </w:rPr>
            <w:t>Ë</w:t>
          </w:r>
          <w:r w:rsidRPr="00A23CA0">
            <w:rPr>
              <w:rFonts w:ascii="Century Gothic" w:hAnsi="Century Gothic"/>
              <w:b/>
              <w:sz w:val="16"/>
              <w:szCs w:val="16"/>
            </w:rPr>
            <w:t>S</w:t>
          </w: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685B5D" w:rsidRPr="006D5355" w:rsidTr="006D5355">
      <w:tc>
        <w:tcPr>
          <w:tcW w:w="4537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685B5D" w:rsidRPr="006D5355" w:rsidRDefault="00685B5D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Adresa: Sheshi “N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>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 Tereza”, Nr.4, Tiran</w:t>
    </w:r>
    <w:r w:rsidR="00A23CA0" w:rsidRPr="00A23CA0">
      <w:rPr>
        <w:rFonts w:ascii="Century Gothic" w:hAnsi="Century Gothic" w:cs="Calibri"/>
        <w:sz w:val="20"/>
        <w:szCs w:val="20"/>
      </w:rPr>
      <w:t>ë</w:t>
    </w:r>
    <w:r w:rsidRPr="00A23CA0">
      <w:rPr>
        <w:rFonts w:ascii="Century Gothic" w:hAnsi="Century Gothic"/>
        <w:sz w:val="20"/>
        <w:szCs w:val="20"/>
      </w:rPr>
      <w:t xml:space="preserve">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r w:rsidRPr="00A23CA0">
      <w:rPr>
        <w:rFonts w:ascii="Century Gothic" w:hAnsi="Century Gothic"/>
        <w:sz w:val="20"/>
        <w:szCs w:val="20"/>
      </w:rPr>
      <w:t>Tel/</w:t>
    </w:r>
    <w:proofErr w:type="spellStart"/>
    <w:r w:rsidRPr="00A23CA0">
      <w:rPr>
        <w:rFonts w:ascii="Century Gothic" w:hAnsi="Century Gothic"/>
        <w:sz w:val="20"/>
        <w:szCs w:val="20"/>
      </w:rPr>
      <w:t>Fax</w:t>
    </w:r>
    <w:proofErr w:type="spellEnd"/>
    <w:r w:rsidRPr="00A23CA0">
      <w:rPr>
        <w:rFonts w:ascii="Century Gothic" w:hAnsi="Century Gothic"/>
        <w:sz w:val="20"/>
        <w:szCs w:val="20"/>
      </w:rPr>
      <w:t xml:space="preserve">: +355 4 2227914, </w:t>
    </w:r>
  </w:p>
  <w:p w:rsidR="00685B5D" w:rsidRPr="00A23CA0" w:rsidRDefault="00685B5D" w:rsidP="00685B5D">
    <w:pPr>
      <w:pStyle w:val="Footer"/>
      <w:jc w:val="center"/>
      <w:rPr>
        <w:rFonts w:ascii="Century Gothic" w:hAnsi="Century Gothic"/>
        <w:sz w:val="20"/>
        <w:szCs w:val="20"/>
      </w:rPr>
    </w:pPr>
    <w:proofErr w:type="spellStart"/>
    <w:r w:rsidRPr="00A23CA0">
      <w:rPr>
        <w:rFonts w:ascii="Century Gothic" w:hAnsi="Century Gothic"/>
        <w:sz w:val="20"/>
        <w:szCs w:val="20"/>
      </w:rPr>
      <w:t>web</w:t>
    </w:r>
    <w:proofErr w:type="spellEnd"/>
    <w:r w:rsidRPr="00A23CA0">
      <w:rPr>
        <w:rFonts w:ascii="Century Gothic" w:hAnsi="Century Gothic"/>
        <w:sz w:val="20"/>
        <w:szCs w:val="20"/>
      </w:rPr>
      <w:t>: www.upt.al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239" w:rsidRDefault="00F40239" w:rsidP="00EC14F1">
      <w:pPr>
        <w:spacing w:after="0" w:line="240" w:lineRule="auto"/>
      </w:pPr>
      <w:r>
        <w:separator/>
      </w:r>
    </w:p>
  </w:footnote>
  <w:footnote w:type="continuationSeparator" w:id="0">
    <w:p w:rsidR="00F40239" w:rsidRDefault="00F40239" w:rsidP="00EC1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4F1" w:rsidRPr="00EC14F1" w:rsidRDefault="004138F5" w:rsidP="00EC14F1">
    <w:pPr>
      <w:pStyle w:val="Header"/>
      <w:jc w:val="center"/>
      <w:rPr>
        <w:rFonts w:ascii="Century Gothic" w:hAnsi="Century Gothic"/>
      </w:rPr>
    </w:pPr>
    <w:r w:rsidRPr="006D5355">
      <w:rPr>
        <w:rFonts w:ascii="Century Gothic" w:hAnsi="Century Gothic"/>
        <w:noProof/>
        <w:lang w:eastAsia="sq-AL"/>
      </w:rPr>
      <w:drawing>
        <wp:inline distT="0" distB="0" distL="0" distR="0">
          <wp:extent cx="885825" cy="91440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908" w:type="dxa"/>
      <w:tblInd w:w="-1423" w:type="dxa"/>
      <w:tblLook w:val="04A0" w:firstRow="1" w:lastRow="0" w:firstColumn="1" w:lastColumn="0" w:noHBand="0" w:noVBand="1"/>
    </w:tblPr>
    <w:tblGrid>
      <w:gridCol w:w="4537"/>
      <w:gridCol w:w="2835"/>
      <w:gridCol w:w="4536"/>
    </w:tblGrid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 w:val="restart"/>
          <w:shd w:val="clear" w:color="auto" w:fill="auto"/>
          <w:vAlign w:val="center"/>
        </w:tcPr>
        <w:p w:rsidR="00EC14F1" w:rsidRPr="006D5355" w:rsidRDefault="00EC14F1" w:rsidP="00A23CA0">
          <w:pPr>
            <w:pStyle w:val="Header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6D5355">
            <w:rPr>
              <w:rFonts w:ascii="Century Gothic" w:hAnsi="Century Gothic"/>
              <w:b/>
              <w:sz w:val="20"/>
              <w:szCs w:val="20"/>
            </w:rPr>
            <w:t>REPUBLIKA E SHQIP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  <w:r w:rsidRPr="006D5355">
            <w:rPr>
              <w:rFonts w:ascii="Century Gothic" w:hAnsi="Century Gothic"/>
              <w:b/>
              <w:sz w:val="20"/>
              <w:szCs w:val="20"/>
            </w:rPr>
            <w:t>RIS</w:t>
          </w:r>
          <w:r w:rsidR="00A23CA0">
            <w:rPr>
              <w:rFonts w:ascii="Century Gothic" w:hAnsi="Century Gothic"/>
              <w:b/>
              <w:sz w:val="20"/>
              <w:szCs w:val="20"/>
            </w:rPr>
            <w:t>Ë</w:t>
          </w: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rPr>
        <w:trHeight w:val="125"/>
      </w:trPr>
      <w:tc>
        <w:tcPr>
          <w:tcW w:w="4537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5B9BD5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  <w:tr w:rsidR="00EC14F1" w:rsidRPr="006D5355" w:rsidTr="006D5355">
      <w:tc>
        <w:tcPr>
          <w:tcW w:w="4537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2835" w:type="dxa"/>
          <w:vMerge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  <w:tc>
        <w:tcPr>
          <w:tcW w:w="4536" w:type="dxa"/>
          <w:shd w:val="clear" w:color="auto" w:fill="auto"/>
        </w:tcPr>
        <w:p w:rsidR="00EC14F1" w:rsidRPr="006D5355" w:rsidRDefault="00EC14F1" w:rsidP="006D5355">
          <w:pPr>
            <w:pStyle w:val="Header"/>
            <w:jc w:val="center"/>
            <w:rPr>
              <w:sz w:val="10"/>
              <w:szCs w:val="10"/>
            </w:rPr>
          </w:pPr>
        </w:p>
      </w:tc>
    </w:tr>
  </w:tbl>
  <w:p w:rsidR="00EC14F1" w:rsidRDefault="00F427B2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UNIVERSITETI POLITEKNIK I TIRAN</w:t>
    </w:r>
    <w:r w:rsidRPr="00F427B2">
      <w:rPr>
        <w:rFonts w:ascii="Century Gothic" w:hAnsi="Century Gothic" w:cs="Calibri"/>
        <w:b/>
        <w:sz w:val="24"/>
        <w:szCs w:val="24"/>
      </w:rPr>
      <w:t>Ë</w:t>
    </w:r>
    <w:r>
      <w:rPr>
        <w:rFonts w:ascii="Century Gothic" w:hAnsi="Century Gothic"/>
        <w:b/>
        <w:sz w:val="24"/>
        <w:szCs w:val="24"/>
      </w:rPr>
      <w:t>S</w:t>
    </w:r>
  </w:p>
  <w:p w:rsidR="00F427B2" w:rsidRDefault="00F427B2" w:rsidP="00F427B2">
    <w:pPr>
      <w:pStyle w:val="Header"/>
      <w:pBdr>
        <w:bottom w:val="single" w:sz="12" w:space="1" w:color="auto"/>
      </w:pBdr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REKTORATI</w:t>
    </w:r>
  </w:p>
  <w:p w:rsidR="00F427B2" w:rsidRDefault="00874268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  <w:r>
      <w:rPr>
        <w:rFonts w:ascii="Century Gothic" w:hAnsi="Century Gothic"/>
        <w:b/>
        <w:sz w:val="24"/>
        <w:szCs w:val="24"/>
      </w:rPr>
      <w:t>DREJTORIA E BURIMEVE NJERËZORE</w:t>
    </w:r>
  </w:p>
  <w:p w:rsidR="006931B5" w:rsidRPr="00685B5D" w:rsidRDefault="006931B5" w:rsidP="00F427B2">
    <w:pPr>
      <w:pStyle w:val="Header"/>
      <w:jc w:val="center"/>
      <w:rPr>
        <w:rFonts w:ascii="Century Gothic" w:hAnsi="Century Gothic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1395"/>
    <w:multiLevelType w:val="hybridMultilevel"/>
    <w:tmpl w:val="163A1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2E2D"/>
    <w:multiLevelType w:val="hybridMultilevel"/>
    <w:tmpl w:val="A418B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9C340F"/>
    <w:multiLevelType w:val="hybridMultilevel"/>
    <w:tmpl w:val="4ABA5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F804E1"/>
    <w:multiLevelType w:val="hybridMultilevel"/>
    <w:tmpl w:val="D980882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154BC"/>
    <w:multiLevelType w:val="hybridMultilevel"/>
    <w:tmpl w:val="3174AECE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65F94"/>
    <w:multiLevelType w:val="hybridMultilevel"/>
    <w:tmpl w:val="5350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E6CA6"/>
    <w:multiLevelType w:val="hybridMultilevel"/>
    <w:tmpl w:val="E0E66F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5D252C"/>
    <w:multiLevelType w:val="hybridMultilevel"/>
    <w:tmpl w:val="689A6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5551E"/>
    <w:multiLevelType w:val="hybridMultilevel"/>
    <w:tmpl w:val="72466B00"/>
    <w:lvl w:ilvl="0" w:tplc="56D8F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80AAB"/>
    <w:multiLevelType w:val="hybridMultilevel"/>
    <w:tmpl w:val="3780727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B57BA"/>
    <w:multiLevelType w:val="hybridMultilevel"/>
    <w:tmpl w:val="739A4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380852"/>
    <w:multiLevelType w:val="hybridMultilevel"/>
    <w:tmpl w:val="AC26A278"/>
    <w:lvl w:ilvl="0" w:tplc="0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4D5EAD"/>
    <w:multiLevelType w:val="hybridMultilevel"/>
    <w:tmpl w:val="B1745696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F0A70"/>
    <w:multiLevelType w:val="hybridMultilevel"/>
    <w:tmpl w:val="4CA4BDFA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C94288"/>
    <w:multiLevelType w:val="hybridMultilevel"/>
    <w:tmpl w:val="93D49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53FC4"/>
    <w:multiLevelType w:val="hybridMultilevel"/>
    <w:tmpl w:val="ED2A0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E0B5C"/>
    <w:multiLevelType w:val="hybridMultilevel"/>
    <w:tmpl w:val="F03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C19A0"/>
    <w:multiLevelType w:val="hybridMultilevel"/>
    <w:tmpl w:val="338E165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B53ECC"/>
    <w:multiLevelType w:val="hybridMultilevel"/>
    <w:tmpl w:val="746CD8AC"/>
    <w:lvl w:ilvl="0" w:tplc="B6881D5A">
      <w:start w:val="1"/>
      <w:numFmt w:val="upperRoman"/>
      <w:lvlText w:val="%1.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164FF4"/>
    <w:multiLevelType w:val="hybridMultilevel"/>
    <w:tmpl w:val="2CAAD39A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40572"/>
    <w:multiLevelType w:val="hybridMultilevel"/>
    <w:tmpl w:val="CFB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853CC"/>
    <w:multiLevelType w:val="hybridMultilevel"/>
    <w:tmpl w:val="E88CC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1E5792"/>
    <w:multiLevelType w:val="hybridMultilevel"/>
    <w:tmpl w:val="5AF864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5516C4"/>
    <w:multiLevelType w:val="hybridMultilevel"/>
    <w:tmpl w:val="967A4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C1804F6"/>
    <w:multiLevelType w:val="hybridMultilevel"/>
    <w:tmpl w:val="12743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7DD"/>
    <w:multiLevelType w:val="hybridMultilevel"/>
    <w:tmpl w:val="14DED9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65656B"/>
    <w:multiLevelType w:val="hybridMultilevel"/>
    <w:tmpl w:val="F9166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5A341D"/>
    <w:multiLevelType w:val="hybridMultilevel"/>
    <w:tmpl w:val="0F50CDE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26ED7"/>
    <w:multiLevelType w:val="hybridMultilevel"/>
    <w:tmpl w:val="E522E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957A5B"/>
    <w:multiLevelType w:val="hybridMultilevel"/>
    <w:tmpl w:val="79844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64931"/>
    <w:multiLevelType w:val="hybridMultilevel"/>
    <w:tmpl w:val="26829008"/>
    <w:lvl w:ilvl="0" w:tplc="041C000F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9CB0A72"/>
    <w:multiLevelType w:val="hybridMultilevel"/>
    <w:tmpl w:val="F626D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09A34CE"/>
    <w:multiLevelType w:val="hybridMultilevel"/>
    <w:tmpl w:val="1B2A7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41106D"/>
    <w:multiLevelType w:val="hybridMultilevel"/>
    <w:tmpl w:val="B566B98C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535F4"/>
    <w:multiLevelType w:val="hybridMultilevel"/>
    <w:tmpl w:val="F584588C"/>
    <w:lvl w:ilvl="0" w:tplc="A3D6DFD8">
      <w:start w:val="1"/>
      <w:numFmt w:val="decimal"/>
      <w:lvlText w:val="%1."/>
      <w:lvlJc w:val="left"/>
      <w:pPr>
        <w:ind w:left="1080" w:hanging="360"/>
      </w:pPr>
    </w:lvl>
    <w:lvl w:ilvl="1" w:tplc="041C0019">
      <w:start w:val="1"/>
      <w:numFmt w:val="lowerLetter"/>
      <w:lvlText w:val="%2."/>
      <w:lvlJc w:val="left"/>
      <w:pPr>
        <w:ind w:left="1800" w:hanging="360"/>
      </w:pPr>
    </w:lvl>
    <w:lvl w:ilvl="2" w:tplc="041C001B">
      <w:start w:val="1"/>
      <w:numFmt w:val="lowerRoman"/>
      <w:lvlText w:val="%3."/>
      <w:lvlJc w:val="right"/>
      <w:pPr>
        <w:ind w:left="2520" w:hanging="180"/>
      </w:pPr>
    </w:lvl>
    <w:lvl w:ilvl="3" w:tplc="041C000F">
      <w:start w:val="1"/>
      <w:numFmt w:val="decimal"/>
      <w:lvlText w:val="%4."/>
      <w:lvlJc w:val="left"/>
      <w:pPr>
        <w:ind w:left="3240" w:hanging="360"/>
      </w:pPr>
    </w:lvl>
    <w:lvl w:ilvl="4" w:tplc="041C0019">
      <w:start w:val="1"/>
      <w:numFmt w:val="lowerLetter"/>
      <w:lvlText w:val="%5."/>
      <w:lvlJc w:val="left"/>
      <w:pPr>
        <w:ind w:left="3960" w:hanging="360"/>
      </w:pPr>
    </w:lvl>
    <w:lvl w:ilvl="5" w:tplc="041C001B">
      <w:start w:val="1"/>
      <w:numFmt w:val="lowerRoman"/>
      <w:lvlText w:val="%6."/>
      <w:lvlJc w:val="right"/>
      <w:pPr>
        <w:ind w:left="4680" w:hanging="180"/>
      </w:pPr>
    </w:lvl>
    <w:lvl w:ilvl="6" w:tplc="041C000F">
      <w:start w:val="1"/>
      <w:numFmt w:val="decimal"/>
      <w:lvlText w:val="%7."/>
      <w:lvlJc w:val="left"/>
      <w:pPr>
        <w:ind w:left="5400" w:hanging="360"/>
      </w:pPr>
    </w:lvl>
    <w:lvl w:ilvl="7" w:tplc="041C0019">
      <w:start w:val="1"/>
      <w:numFmt w:val="lowerLetter"/>
      <w:lvlText w:val="%8."/>
      <w:lvlJc w:val="left"/>
      <w:pPr>
        <w:ind w:left="6120" w:hanging="360"/>
      </w:pPr>
    </w:lvl>
    <w:lvl w:ilvl="8" w:tplc="041C001B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ED554B"/>
    <w:multiLevelType w:val="hybridMultilevel"/>
    <w:tmpl w:val="FCA00922"/>
    <w:lvl w:ilvl="0" w:tplc="73723942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737D59"/>
    <w:multiLevelType w:val="hybridMultilevel"/>
    <w:tmpl w:val="C9902F1C"/>
    <w:lvl w:ilvl="0" w:tplc="B5A0540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D63CF"/>
    <w:multiLevelType w:val="hybridMultilevel"/>
    <w:tmpl w:val="9AB21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B61D0"/>
    <w:multiLevelType w:val="hybridMultilevel"/>
    <w:tmpl w:val="898C4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A1BF7"/>
    <w:multiLevelType w:val="hybridMultilevel"/>
    <w:tmpl w:val="1E10C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>
      <w:start w:val="1"/>
      <w:numFmt w:val="lowerRoman"/>
      <w:lvlText w:val="%3."/>
      <w:lvlJc w:val="right"/>
      <w:pPr>
        <w:ind w:left="2160" w:hanging="180"/>
      </w:pPr>
    </w:lvl>
    <w:lvl w:ilvl="3" w:tplc="041C000F">
      <w:start w:val="1"/>
      <w:numFmt w:val="decimal"/>
      <w:lvlText w:val="%4."/>
      <w:lvlJc w:val="left"/>
      <w:pPr>
        <w:ind w:left="2880" w:hanging="360"/>
      </w:pPr>
    </w:lvl>
    <w:lvl w:ilvl="4" w:tplc="041C0019">
      <w:start w:val="1"/>
      <w:numFmt w:val="lowerLetter"/>
      <w:lvlText w:val="%5."/>
      <w:lvlJc w:val="left"/>
      <w:pPr>
        <w:ind w:left="3600" w:hanging="360"/>
      </w:pPr>
    </w:lvl>
    <w:lvl w:ilvl="5" w:tplc="041C001B">
      <w:start w:val="1"/>
      <w:numFmt w:val="lowerRoman"/>
      <w:lvlText w:val="%6."/>
      <w:lvlJc w:val="right"/>
      <w:pPr>
        <w:ind w:left="4320" w:hanging="180"/>
      </w:pPr>
    </w:lvl>
    <w:lvl w:ilvl="6" w:tplc="041C000F">
      <w:start w:val="1"/>
      <w:numFmt w:val="decimal"/>
      <w:lvlText w:val="%7."/>
      <w:lvlJc w:val="left"/>
      <w:pPr>
        <w:ind w:left="5040" w:hanging="360"/>
      </w:pPr>
    </w:lvl>
    <w:lvl w:ilvl="7" w:tplc="041C0019">
      <w:start w:val="1"/>
      <w:numFmt w:val="lowerLetter"/>
      <w:lvlText w:val="%8."/>
      <w:lvlJc w:val="left"/>
      <w:pPr>
        <w:ind w:left="5760" w:hanging="360"/>
      </w:pPr>
    </w:lvl>
    <w:lvl w:ilvl="8" w:tplc="041C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61C7C"/>
    <w:multiLevelType w:val="hybridMultilevel"/>
    <w:tmpl w:val="9ED4B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9"/>
  </w:num>
  <w:num w:numId="13">
    <w:abstractNumId w:val="25"/>
  </w:num>
  <w:num w:numId="14">
    <w:abstractNumId w:val="3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26"/>
  </w:num>
  <w:num w:numId="23">
    <w:abstractNumId w:val="38"/>
  </w:num>
  <w:num w:numId="24">
    <w:abstractNumId w:val="15"/>
  </w:num>
  <w:num w:numId="25">
    <w:abstractNumId w:val="37"/>
  </w:num>
  <w:num w:numId="26">
    <w:abstractNumId w:val="21"/>
  </w:num>
  <w:num w:numId="27">
    <w:abstractNumId w:val="7"/>
  </w:num>
  <w:num w:numId="28">
    <w:abstractNumId w:val="5"/>
  </w:num>
  <w:num w:numId="29">
    <w:abstractNumId w:val="2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68"/>
    <w:rsid w:val="0003198C"/>
    <w:rsid w:val="00056887"/>
    <w:rsid w:val="000640BA"/>
    <w:rsid w:val="000815A8"/>
    <w:rsid w:val="000A25B5"/>
    <w:rsid w:val="000C0F0D"/>
    <w:rsid w:val="000C14A5"/>
    <w:rsid w:val="000E7F10"/>
    <w:rsid w:val="00113FBD"/>
    <w:rsid w:val="00156C7D"/>
    <w:rsid w:val="00175C28"/>
    <w:rsid w:val="001B3E94"/>
    <w:rsid w:val="0020223E"/>
    <w:rsid w:val="0021097F"/>
    <w:rsid w:val="00217359"/>
    <w:rsid w:val="00233E19"/>
    <w:rsid w:val="002619B0"/>
    <w:rsid w:val="00262BEB"/>
    <w:rsid w:val="0029525B"/>
    <w:rsid w:val="002D7333"/>
    <w:rsid w:val="002E1174"/>
    <w:rsid w:val="00305DA8"/>
    <w:rsid w:val="0033396B"/>
    <w:rsid w:val="00333BFE"/>
    <w:rsid w:val="00333CB2"/>
    <w:rsid w:val="003569AB"/>
    <w:rsid w:val="00362496"/>
    <w:rsid w:val="00367722"/>
    <w:rsid w:val="00384CBB"/>
    <w:rsid w:val="003C07EE"/>
    <w:rsid w:val="003F1BB9"/>
    <w:rsid w:val="00404C60"/>
    <w:rsid w:val="004138F5"/>
    <w:rsid w:val="00477C0A"/>
    <w:rsid w:val="00491A86"/>
    <w:rsid w:val="004A6178"/>
    <w:rsid w:val="004D01C7"/>
    <w:rsid w:val="005001DB"/>
    <w:rsid w:val="00507F43"/>
    <w:rsid w:val="00521761"/>
    <w:rsid w:val="0052551D"/>
    <w:rsid w:val="005435DE"/>
    <w:rsid w:val="005505EF"/>
    <w:rsid w:val="00550D9A"/>
    <w:rsid w:val="0057543D"/>
    <w:rsid w:val="0057708C"/>
    <w:rsid w:val="005A0D94"/>
    <w:rsid w:val="005E0FE2"/>
    <w:rsid w:val="006043E1"/>
    <w:rsid w:val="00616252"/>
    <w:rsid w:val="00627E5A"/>
    <w:rsid w:val="0063461D"/>
    <w:rsid w:val="00650E67"/>
    <w:rsid w:val="0067126F"/>
    <w:rsid w:val="00683130"/>
    <w:rsid w:val="00685B5D"/>
    <w:rsid w:val="00686666"/>
    <w:rsid w:val="006931B5"/>
    <w:rsid w:val="006D1DA8"/>
    <w:rsid w:val="006D5355"/>
    <w:rsid w:val="006E45B5"/>
    <w:rsid w:val="006E7C56"/>
    <w:rsid w:val="006F19A6"/>
    <w:rsid w:val="00701214"/>
    <w:rsid w:val="007116E1"/>
    <w:rsid w:val="0071782C"/>
    <w:rsid w:val="007446E4"/>
    <w:rsid w:val="00744C57"/>
    <w:rsid w:val="0075565B"/>
    <w:rsid w:val="007740F2"/>
    <w:rsid w:val="00790103"/>
    <w:rsid w:val="007E4210"/>
    <w:rsid w:val="00817BB2"/>
    <w:rsid w:val="00850835"/>
    <w:rsid w:val="00863ADF"/>
    <w:rsid w:val="00874268"/>
    <w:rsid w:val="00882482"/>
    <w:rsid w:val="0088757F"/>
    <w:rsid w:val="00895B63"/>
    <w:rsid w:val="00895D1A"/>
    <w:rsid w:val="008C6BA7"/>
    <w:rsid w:val="008D1DCD"/>
    <w:rsid w:val="008F3AB1"/>
    <w:rsid w:val="008F6F5E"/>
    <w:rsid w:val="0090322D"/>
    <w:rsid w:val="009764C0"/>
    <w:rsid w:val="00982F97"/>
    <w:rsid w:val="009927DC"/>
    <w:rsid w:val="00992D78"/>
    <w:rsid w:val="009E3F90"/>
    <w:rsid w:val="009E418D"/>
    <w:rsid w:val="009E6DB7"/>
    <w:rsid w:val="00A12643"/>
    <w:rsid w:val="00A23CA0"/>
    <w:rsid w:val="00A436DE"/>
    <w:rsid w:val="00A62772"/>
    <w:rsid w:val="00A902D9"/>
    <w:rsid w:val="00AD3B59"/>
    <w:rsid w:val="00AE382B"/>
    <w:rsid w:val="00AF2B3E"/>
    <w:rsid w:val="00B451A3"/>
    <w:rsid w:val="00B66E02"/>
    <w:rsid w:val="00B72669"/>
    <w:rsid w:val="00BD3EE2"/>
    <w:rsid w:val="00BE5761"/>
    <w:rsid w:val="00C044AF"/>
    <w:rsid w:val="00C2547A"/>
    <w:rsid w:val="00C53E3D"/>
    <w:rsid w:val="00D52EB0"/>
    <w:rsid w:val="00D823F7"/>
    <w:rsid w:val="00D84D77"/>
    <w:rsid w:val="00E16477"/>
    <w:rsid w:val="00E72E45"/>
    <w:rsid w:val="00E91AFC"/>
    <w:rsid w:val="00EA69D3"/>
    <w:rsid w:val="00EB02A2"/>
    <w:rsid w:val="00EC14F1"/>
    <w:rsid w:val="00F271DB"/>
    <w:rsid w:val="00F36BF0"/>
    <w:rsid w:val="00F40239"/>
    <w:rsid w:val="00F427B2"/>
    <w:rsid w:val="00F56A43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FB56ED-0E15-4F72-86C2-768499EB7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q-AL" w:eastAsia="sq-A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1B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910589218msolistparagraph">
    <w:name w:val="yiv0910589218msolistparagraph"/>
    <w:basedOn w:val="Normal"/>
    <w:rsid w:val="008742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7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23F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nhideWhenUsed/>
    <w:rsid w:val="005A0D94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5A0D94"/>
    <w:rPr>
      <w:rFonts w:ascii="Times New Roman" w:eastAsia="MS Mincho" w:hAnsi="Times New Roman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F271DB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LA\Downloads\UPT%20Shkrese%20Temp1Skenderbe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Temp1Skenderbeu</Template>
  <TotalTime>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STELA</dc:creator>
  <cp:keywords/>
  <cp:lastModifiedBy>STELA</cp:lastModifiedBy>
  <cp:revision>4</cp:revision>
  <cp:lastPrinted>2019-05-16T09:22:00Z</cp:lastPrinted>
  <dcterms:created xsi:type="dcterms:W3CDTF">2019-05-16T09:16:00Z</dcterms:created>
  <dcterms:modified xsi:type="dcterms:W3CDTF">2019-05-16T09:25:00Z</dcterms:modified>
</cp:coreProperties>
</file>