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8C" w:rsidRPr="00286788" w:rsidRDefault="0005548C" w:rsidP="00286788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 w:rsidRPr="00286788">
        <w:rPr>
          <w:rFonts w:ascii="Century Gothic" w:hAnsi="Century Gothic"/>
          <w:sz w:val="24"/>
          <w:szCs w:val="24"/>
        </w:rPr>
        <w:t>Prot</w:t>
      </w:r>
      <w:proofErr w:type="spellEnd"/>
      <w:r w:rsidRPr="00286788">
        <w:rPr>
          <w:rFonts w:ascii="Century Gothic" w:hAnsi="Century Gothic"/>
          <w:sz w:val="24"/>
          <w:szCs w:val="24"/>
        </w:rPr>
        <w:t>.</w:t>
      </w:r>
      <w:r w:rsidRPr="00286788">
        <w:rPr>
          <w:rFonts w:ascii="Century Gothic" w:hAnsi="Century Gothic"/>
          <w:sz w:val="24"/>
          <w:szCs w:val="24"/>
        </w:rPr>
        <w:tab/>
      </w:r>
      <w:r w:rsidRPr="00286788">
        <w:rPr>
          <w:rFonts w:ascii="Century Gothic" w:hAnsi="Century Gothic"/>
          <w:sz w:val="24"/>
          <w:szCs w:val="24"/>
        </w:rPr>
        <w:tab/>
      </w:r>
      <w:r w:rsidRPr="00286788">
        <w:rPr>
          <w:rFonts w:ascii="Century Gothic" w:hAnsi="Century Gothic"/>
          <w:sz w:val="24"/>
          <w:szCs w:val="24"/>
        </w:rPr>
        <w:tab/>
      </w:r>
      <w:r w:rsidRPr="00286788">
        <w:rPr>
          <w:rFonts w:ascii="Century Gothic" w:hAnsi="Century Gothic"/>
          <w:sz w:val="24"/>
          <w:szCs w:val="24"/>
        </w:rPr>
        <w:tab/>
      </w:r>
      <w:r w:rsidRPr="00286788">
        <w:rPr>
          <w:rFonts w:ascii="Century Gothic" w:hAnsi="Century Gothic"/>
          <w:sz w:val="24"/>
          <w:szCs w:val="24"/>
        </w:rPr>
        <w:tab/>
      </w:r>
      <w:r w:rsidRPr="00286788">
        <w:rPr>
          <w:rFonts w:ascii="Century Gothic" w:hAnsi="Century Gothic"/>
          <w:sz w:val="24"/>
          <w:szCs w:val="24"/>
        </w:rPr>
        <w:tab/>
      </w:r>
      <w:r w:rsidRPr="00286788">
        <w:rPr>
          <w:rFonts w:ascii="Century Gothic" w:hAnsi="Century Gothic"/>
          <w:sz w:val="24"/>
          <w:szCs w:val="24"/>
        </w:rPr>
        <w:tab/>
        <w:t>Tiranë më ___/___ 2019</w:t>
      </w:r>
    </w:p>
    <w:p w:rsidR="0005548C" w:rsidRPr="00286788" w:rsidRDefault="0005548C" w:rsidP="00286788">
      <w:pPr>
        <w:spacing w:line="240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286788">
        <w:rPr>
          <w:rFonts w:ascii="Century Gothic" w:hAnsi="Century Gothic"/>
          <w:b/>
          <w:sz w:val="24"/>
          <w:szCs w:val="24"/>
        </w:rPr>
        <w:t>LËNDA:</w:t>
      </w:r>
      <w:r w:rsidRPr="00286788">
        <w:rPr>
          <w:rFonts w:ascii="Century Gothic" w:hAnsi="Century Gothic"/>
          <w:b/>
          <w:sz w:val="24"/>
          <w:szCs w:val="24"/>
        </w:rPr>
        <w:tab/>
      </w:r>
      <w:r w:rsidRPr="00286788">
        <w:rPr>
          <w:rFonts w:ascii="Century Gothic" w:hAnsi="Century Gothic"/>
          <w:sz w:val="24"/>
          <w:szCs w:val="24"/>
        </w:rPr>
        <w:t>Njoftim për shpallje konkursi publik.</w:t>
      </w:r>
    </w:p>
    <w:p w:rsidR="0005548C" w:rsidRPr="00286788" w:rsidRDefault="0005548C" w:rsidP="00286788">
      <w:pPr>
        <w:spacing w:after="0" w:line="240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286788">
        <w:rPr>
          <w:rFonts w:ascii="Century Gothic" w:hAnsi="Century Gothic"/>
          <w:b/>
          <w:sz w:val="24"/>
          <w:szCs w:val="24"/>
        </w:rPr>
        <w:t>DREJTUAR:</w:t>
      </w:r>
      <w:r w:rsidRPr="00286788">
        <w:rPr>
          <w:rFonts w:ascii="Century Gothic" w:hAnsi="Century Gothic"/>
          <w:b/>
          <w:sz w:val="24"/>
          <w:szCs w:val="24"/>
        </w:rPr>
        <w:tab/>
        <w:t>AGJENCISË SË PROKURIMIT PUBLIK</w:t>
      </w:r>
      <w:r w:rsidRPr="00286788">
        <w:rPr>
          <w:rFonts w:ascii="Century Gothic" w:hAnsi="Century Gothic"/>
          <w:b/>
          <w:sz w:val="24"/>
          <w:szCs w:val="24"/>
        </w:rPr>
        <w:tab/>
      </w:r>
    </w:p>
    <w:p w:rsidR="0005548C" w:rsidRPr="00286788" w:rsidRDefault="0005548C" w:rsidP="00286788">
      <w:pPr>
        <w:spacing w:after="0" w:line="240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286788">
        <w:rPr>
          <w:rFonts w:ascii="Century Gothic" w:hAnsi="Century Gothic"/>
          <w:b/>
          <w:sz w:val="24"/>
          <w:szCs w:val="24"/>
        </w:rPr>
        <w:t>TIRANË</w:t>
      </w:r>
    </w:p>
    <w:p w:rsidR="0005548C" w:rsidRPr="00286788" w:rsidRDefault="0005548C" w:rsidP="00286788">
      <w:pPr>
        <w:spacing w:after="0" w:line="240" w:lineRule="auto"/>
        <w:ind w:left="1701" w:hanging="1701"/>
        <w:rPr>
          <w:rFonts w:ascii="Century Gothic" w:hAnsi="Century Gothic"/>
          <w:b/>
          <w:sz w:val="24"/>
          <w:szCs w:val="24"/>
        </w:rPr>
      </w:pP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>Fakulteti i Gjeologjisë dhe i Minierave sh</w:t>
      </w:r>
      <w:r w:rsidR="00F418DC">
        <w:rPr>
          <w:rFonts w:ascii="Century Gothic" w:hAnsi="Century Gothic"/>
          <w:sz w:val="24"/>
          <w:szCs w:val="24"/>
        </w:rPr>
        <w:t>pall konkurs publik për vendet e</w:t>
      </w:r>
      <w:r w:rsidRPr="00286788">
        <w:rPr>
          <w:rFonts w:ascii="Century Gothic" w:hAnsi="Century Gothic"/>
          <w:sz w:val="24"/>
          <w:szCs w:val="24"/>
        </w:rPr>
        <w:t xml:space="preserve"> lira si më poshtë: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>I. Departamenti i Burimeve të Energjisë shpall 2 (dy) vende pune.</w:t>
      </w:r>
    </w:p>
    <w:p w:rsidR="0005548C" w:rsidRPr="00286788" w:rsidRDefault="0005548C" w:rsidP="0028678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>Inxhinieria e Rezervuarit, shpall 1 (nj</w:t>
      </w:r>
      <w:r w:rsidRPr="00286788">
        <w:rPr>
          <w:rFonts w:ascii="Century Gothic" w:hAnsi="Century Gothic"/>
          <w:b/>
          <w:sz w:val="24"/>
          <w:szCs w:val="24"/>
        </w:rPr>
        <w:t>ë</w:t>
      </w:r>
      <w:r w:rsidRPr="00286788">
        <w:rPr>
          <w:rFonts w:ascii="Century Gothic" w:hAnsi="Century Gothic"/>
          <w:b/>
          <w:sz w:val="24"/>
          <w:szCs w:val="24"/>
          <w:lang w:val="it-IT"/>
        </w:rPr>
        <w:t>) vend pune p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ër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personel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akademik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>: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i/>
          <w:sz w:val="24"/>
          <w:szCs w:val="24"/>
          <w:lang w:val="it-IT"/>
        </w:rPr>
      </w:pPr>
      <w:r w:rsidRPr="00286788">
        <w:rPr>
          <w:rFonts w:ascii="Century Gothic" w:hAnsi="Century Gothic"/>
          <w:i/>
          <w:sz w:val="24"/>
          <w:szCs w:val="24"/>
          <w:lang w:val="it-IT"/>
        </w:rPr>
        <w:t>Kandidatët duhet të plotësojnë këto kritere:</w:t>
      </w:r>
    </w:p>
    <w:p w:rsidR="0005548C" w:rsidRPr="00286788" w:rsidRDefault="0005548C" w:rsidP="00286788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 xml:space="preserve">Të ketë mbaruar studimet e nivelit Master Shkencor/DIND (ShPU-ja përbën përparesi) me notë mesatare mbi 8.50/10.00 në 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-Degën “Inxhinieri Nafte”/”Inxhinieri e Burimeve të Energjisë”, FGjM –UPT;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-Degën Inxhinieri Matematike/Inxhinieri Fizike, FIMIF – UPT;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-Degën Fizike apo Matematikë në FShN –UT.</w:t>
      </w:r>
    </w:p>
    <w:p w:rsidR="0005548C" w:rsidRPr="00286788" w:rsidRDefault="0005548C" w:rsidP="00286788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 xml:space="preserve">Kandidati duhet të zoterojë të pakten një gjuhë te huaj perendimore 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(Anglisht, Frëngjisht, Gjermanisht, Italisht) të mbrojtur dhe të vërtetuar me dëshmi. Preferohet gjuha angleze;</w:t>
      </w:r>
    </w:p>
    <w:p w:rsidR="0005548C" w:rsidRPr="00286788" w:rsidRDefault="0005548C" w:rsidP="00286788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njohë dhe të përdorë lehtësisht programet standarde të paketës Microsoft Office, ACAD si dhe programe/softe të tjera specifike profesionale;</w:t>
      </w:r>
    </w:p>
    <w:p w:rsidR="0005548C" w:rsidRPr="00286788" w:rsidRDefault="0005548C" w:rsidP="00286788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Preferohet të ketë përvojë pune prej së paku një vit kalendarik, me përparësi në Sektorin e Industrisë së Naftës;</w:t>
      </w:r>
    </w:p>
    <w:p w:rsidR="0005548C" w:rsidRPr="00286788" w:rsidRDefault="0005548C" w:rsidP="00286788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Veprimtaria Shkencore dhe Botime të tilla janë përparësi.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>“Mekanikës së Fluideve”, shpall 1 (nj</w:t>
      </w:r>
      <w:r w:rsidRPr="00286788">
        <w:rPr>
          <w:rFonts w:ascii="Century Gothic" w:hAnsi="Century Gothic"/>
          <w:b/>
          <w:sz w:val="24"/>
          <w:szCs w:val="24"/>
        </w:rPr>
        <w:t>ë</w:t>
      </w:r>
      <w:r w:rsidRPr="00286788">
        <w:rPr>
          <w:rFonts w:ascii="Century Gothic" w:hAnsi="Century Gothic"/>
          <w:b/>
          <w:sz w:val="24"/>
          <w:szCs w:val="24"/>
          <w:lang w:val="it-IT"/>
        </w:rPr>
        <w:t>) vend pune p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ër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personel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akademik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të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kategorisë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 xml:space="preserve"> as/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lektor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>: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i/>
          <w:sz w:val="24"/>
          <w:szCs w:val="24"/>
          <w:lang w:val="it-IT"/>
        </w:rPr>
      </w:pPr>
      <w:r w:rsidRPr="00286788">
        <w:rPr>
          <w:rFonts w:ascii="Century Gothic" w:hAnsi="Century Gothic"/>
          <w:i/>
          <w:sz w:val="24"/>
          <w:szCs w:val="24"/>
          <w:lang w:val="it-IT"/>
        </w:rPr>
        <w:t>Kandidatët duhet të plotësojnë këto kritere:</w:t>
      </w:r>
    </w:p>
    <w:p w:rsidR="0005548C" w:rsidRPr="00286788" w:rsidRDefault="0005548C" w:rsidP="00286788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lastRenderedPageBreak/>
        <w:t>Të ketë mbaruar studimet e nivelit Master Shkencor/DIND (ShPU-ja përbën përparësi) me notë mesatare mbi 8.50/10.00 në: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-Degën “Inxhinieri Nafte”/”Inxhinieri e Burimeve të Energjisë”, FGjM –UPT;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-Degën Inxhinieri Matematike/Inxhinieri Fizike, FIMIF – UPT;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-Degën Fizike apo Matematikë në FShN –UT.</w:t>
      </w:r>
    </w:p>
    <w:p w:rsidR="0005548C" w:rsidRPr="00286788" w:rsidRDefault="0005548C" w:rsidP="00286788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 xml:space="preserve">Kandidati duhet të zoterojë të paktën një gjuhë të huaj perëndimore 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(Anglisht, Frëngjisht, Gjermanisht, Italisht) të mbrojtur dhe të vërtetuar me dëshmi. Preferohet gjuha angleze;</w:t>
      </w:r>
    </w:p>
    <w:p w:rsidR="0005548C" w:rsidRPr="00286788" w:rsidRDefault="0005548C" w:rsidP="00286788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njohë dhe të përdorë programet standarde të paketës Microsoft Office, ACAD si dhe programe/softe të tjera specifike profesionale;</w:t>
      </w:r>
    </w:p>
    <w:p w:rsidR="0005548C" w:rsidRPr="00286788" w:rsidRDefault="0005548C" w:rsidP="00286788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Preferohet të ketë përvojë pune prej së paku për një vit kalendarik (me përparësi  në Sektorin e Industrisë së Naftës);</w:t>
      </w:r>
    </w:p>
    <w:p w:rsidR="0005548C" w:rsidRPr="00286788" w:rsidRDefault="0005548C" w:rsidP="00286788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Veprimtaria Shkencore dhe Botime të tilla janë përparësi.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>II. Departamenti i Shkencave të Tokës, Grupi Mësimor-Kërkimor i Gjeofizikës shpall 1 (një) vend pune për personel akademik të kategorisë Profesor.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Kandidati duhet të plotësojë këto kritere:</w:t>
      </w:r>
    </w:p>
    <w:p w:rsidR="0005548C" w:rsidRPr="00351104" w:rsidRDefault="0005548C" w:rsidP="00351104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kryer studimet universitare në degën e Inxhinierisë Gjeofizike brenda apo jashtë vendit, me mesatare të 5 viteve të studimit mbi 8.00;</w:t>
      </w:r>
    </w:p>
    <w:p w:rsidR="0005548C" w:rsidRPr="00351104" w:rsidRDefault="0005548C" w:rsidP="00351104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fituar gradën “Doktor i shkencave” në fushën e gjeofizikës.</w:t>
      </w:r>
      <w:r w:rsidR="00351104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351104">
        <w:rPr>
          <w:rFonts w:ascii="Century Gothic" w:hAnsi="Century Gothic"/>
          <w:sz w:val="24"/>
          <w:szCs w:val="24"/>
          <w:lang w:val="it-IT"/>
        </w:rPr>
        <w:t>Kandidatët që kanë kryer studimet e doktoratu</w:t>
      </w:r>
      <w:r w:rsidR="00351104" w:rsidRPr="00351104">
        <w:rPr>
          <w:rFonts w:ascii="Century Gothic" w:hAnsi="Century Gothic"/>
          <w:sz w:val="24"/>
          <w:szCs w:val="24"/>
          <w:lang w:val="it-IT"/>
        </w:rPr>
        <w:t>rës në një nga vendet e BE-së, S</w:t>
      </w:r>
      <w:r w:rsidRPr="00351104">
        <w:rPr>
          <w:rFonts w:ascii="Century Gothic" w:hAnsi="Century Gothic"/>
          <w:sz w:val="24"/>
          <w:szCs w:val="24"/>
          <w:lang w:val="it-IT"/>
        </w:rPr>
        <w:t>hBA-së apo Kanadasë kanë prioritet;</w:t>
      </w:r>
    </w:p>
    <w:p w:rsidR="0005548C" w:rsidRPr="00351104" w:rsidRDefault="0005548C" w:rsidP="00351104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fituar titullin akademik “Profesor” apo “Profesor i Asociuar”;</w:t>
      </w:r>
    </w:p>
    <w:p w:rsidR="0005548C" w:rsidRPr="00286788" w:rsidRDefault="0005548C" w:rsidP="00351104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Preferohen kandidatët që kanë përvojë pune në institucione kërkimore mësimore.</w:t>
      </w:r>
    </w:p>
    <w:p w:rsidR="0005548C" w:rsidRPr="00286788" w:rsidRDefault="0005548C" w:rsidP="00286788">
      <w:pPr>
        <w:pStyle w:val="ListParagraph"/>
        <w:rPr>
          <w:rFonts w:ascii="Century Gothic" w:hAnsi="Century Gothic"/>
          <w:b/>
          <w:sz w:val="24"/>
          <w:szCs w:val="24"/>
          <w:lang w:val="it-IT"/>
        </w:rPr>
      </w:pP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 xml:space="preserve">III. </w:t>
      </w:r>
      <w:r w:rsidR="00286788" w:rsidRPr="00286788">
        <w:rPr>
          <w:rFonts w:ascii="Century Gothic" w:hAnsi="Century Gothic"/>
          <w:b/>
          <w:sz w:val="24"/>
          <w:szCs w:val="24"/>
          <w:lang w:val="it-IT"/>
        </w:rPr>
        <w:t xml:space="preserve">Departamenti i </w:t>
      </w:r>
      <w:r w:rsidRPr="00286788">
        <w:rPr>
          <w:rFonts w:ascii="Century Gothic" w:hAnsi="Century Gothic"/>
          <w:b/>
          <w:sz w:val="24"/>
          <w:szCs w:val="24"/>
          <w:lang w:val="it-IT"/>
        </w:rPr>
        <w:t>Gjeologjisë së Zbatuar, Mjedisit dhe Gjeoinformatikës shpall 5 (pesë) vende pune si më poshtë:</w:t>
      </w:r>
    </w:p>
    <w:p w:rsidR="0005548C" w:rsidRPr="00286788" w:rsidRDefault="0005548C" w:rsidP="00286788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Asistent lektor pranë grupit mësimor - kërkimor të Gjeologjisë Inxhinierike dhe Hidrogjeologjisë, profili Hidrogjeologji.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 xml:space="preserve">Të ketë mbaruar studimet në Fakultetin e Geologjisë dhe të Minierave, në sistemin 5 (pesë) vjeçar dega Gjeologji ose 3+2 (Bachelor + Master Shkencor) në degën “Inxhinieri Gjeologjike” profilet “Gjeologjia Inxhinierike </w:t>
      </w:r>
      <w:r w:rsidRPr="00286788">
        <w:rPr>
          <w:rFonts w:ascii="Century Gothic" w:hAnsi="Century Gothic"/>
          <w:sz w:val="24"/>
          <w:szCs w:val="24"/>
          <w:lang w:val="it-IT"/>
        </w:rPr>
        <w:lastRenderedPageBreak/>
        <w:t>&amp; Hidrogjeologji” ose profili “Gjeoinformatikë” me notë mesatare 8.00 (e barabartë ose më e madhe se tetë).</w:t>
      </w:r>
    </w:p>
    <w:p w:rsidR="0005548C" w:rsidRPr="00286788" w:rsidRDefault="0005548C" w:rsidP="00286788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një gjuhë të huaj: anglisht, gjermanisht, frëngisht, italisht me dëshmi. Preferohet gjuha angleze.</w:t>
      </w:r>
    </w:p>
    <w:p w:rsidR="0005548C" w:rsidRPr="00286788" w:rsidRDefault="0005548C" w:rsidP="00286788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eksperiencë pune jo me pak se 5 (pesë) vjet në fushën e Hidrogjeologjisë.</w:t>
      </w:r>
    </w:p>
    <w:p w:rsidR="0005548C" w:rsidRPr="00286788" w:rsidRDefault="0005548C" w:rsidP="00286788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eksperiencë në mësimdhënie në fushën e Hidrogjeologjisë jo më pak së 3 (tre) vjet.</w:t>
      </w:r>
    </w:p>
    <w:p w:rsidR="0005548C" w:rsidRPr="00286788" w:rsidRDefault="0005548C" w:rsidP="00286788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dhe të përdorë lehtësisht programe profesionale (AutoCAD Map, Surfer, ArcGis, etj).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>Asistent lektor pranë grupit mësimor – kërkimor të vendburimeve, Profili Gjeologji e Ve</w:t>
      </w:r>
      <w:r w:rsidR="00F418DC">
        <w:rPr>
          <w:rFonts w:ascii="Century Gothic" w:hAnsi="Century Gothic"/>
          <w:b/>
          <w:sz w:val="24"/>
          <w:szCs w:val="24"/>
          <w:lang w:val="it-IT"/>
        </w:rPr>
        <w:t>n</w:t>
      </w:r>
      <w:r w:rsidRPr="00286788">
        <w:rPr>
          <w:rFonts w:ascii="Century Gothic" w:hAnsi="Century Gothic"/>
          <w:b/>
          <w:sz w:val="24"/>
          <w:szCs w:val="24"/>
          <w:lang w:val="it-IT"/>
        </w:rPr>
        <w:t>dburimeve Hidrokarbure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mbaruar studimet në Fakultetin e Geologjisë dhe të Minierave, në sistemin 5 (pesë) vjeçar dega Gjeologji Nafte ose 3+2 (Bachelor + Master Shkencor) në degën “Inxhinieria Gjeologjike” profili “Gjeologjia Vendburimeve të Naftës dhe Gazit” me notë mesatare 8.00 (e barabartë ose më e madhe se tetë).</w:t>
      </w:r>
    </w:p>
    <w:p w:rsidR="0005548C" w:rsidRPr="00286788" w:rsidRDefault="0005548C" w:rsidP="0028678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një gjuhë të huaj: anglisht, gjermanisht, frëngisht, italisht me dëshmi. Preferohet gjuha angleze.</w:t>
      </w:r>
    </w:p>
    <w:p w:rsidR="0005548C" w:rsidRPr="00286788" w:rsidRDefault="0005548C" w:rsidP="0028678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eksperiencë pune në fushën e Gjeologjisë së Naftës dhe të Gazit.</w:t>
      </w:r>
    </w:p>
    <w:p w:rsidR="0005548C" w:rsidRPr="00286788" w:rsidRDefault="0005548C" w:rsidP="0028678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dhe të përdorë lehtësisht programe profesionale (AutoCAD Map, Surfer, ArcGis, etj).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>Lektor pranë grupit mësimor – kërkimor të vendburimeve</w:t>
      </w:r>
      <w:r w:rsidRPr="00286788">
        <w:rPr>
          <w:rFonts w:ascii="Century Gothic" w:hAnsi="Century Gothic"/>
          <w:sz w:val="24"/>
          <w:szCs w:val="24"/>
          <w:lang w:val="it-IT"/>
        </w:rPr>
        <w:t xml:space="preserve">, </w:t>
      </w:r>
      <w:r w:rsidRPr="00286788">
        <w:rPr>
          <w:rFonts w:ascii="Century Gothic" w:hAnsi="Century Gothic"/>
          <w:b/>
          <w:sz w:val="24"/>
          <w:szCs w:val="24"/>
          <w:lang w:val="it-IT"/>
        </w:rPr>
        <w:t>Profili Gjeologji e Ve</w:t>
      </w:r>
      <w:r w:rsidR="00F418DC">
        <w:rPr>
          <w:rFonts w:ascii="Century Gothic" w:hAnsi="Century Gothic"/>
          <w:b/>
          <w:sz w:val="24"/>
          <w:szCs w:val="24"/>
          <w:lang w:val="it-IT"/>
        </w:rPr>
        <w:t>n</w:t>
      </w:r>
      <w:bookmarkStart w:id="0" w:name="_GoBack"/>
      <w:bookmarkEnd w:id="0"/>
      <w:r w:rsidRPr="00286788">
        <w:rPr>
          <w:rFonts w:ascii="Century Gothic" w:hAnsi="Century Gothic"/>
          <w:b/>
          <w:sz w:val="24"/>
          <w:szCs w:val="24"/>
          <w:lang w:val="it-IT"/>
        </w:rPr>
        <w:t>dburimeve Hidrokarbure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mbaruar studimet në Fakultetin e Geologjisë dhe të Minierave, në sistemin 5 (pesë) vjeçar dega Gjeologji Nafte ose 3+2 (Bachelor + Master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Shkencor) në degën “Inxhinieria Gjeologjike” profili “Gjeologjia Vendburimeve të Naftës dhe Gazit” me notë mesatare 8.00 (e barabartë ose më e madhe se tetë).</w:t>
      </w:r>
    </w:p>
    <w:p w:rsidR="0005548C" w:rsidRPr="00286788" w:rsidRDefault="0005548C" w:rsidP="00286788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së paku gradën “Doktor” në fushën e Gjeologjisë së Naftës.</w:t>
      </w:r>
    </w:p>
    <w:p w:rsidR="0005548C" w:rsidRPr="00286788" w:rsidRDefault="0005548C" w:rsidP="00286788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lastRenderedPageBreak/>
        <w:t>Të zotërojë një gjuhë të huaj: anglisht, gjermanisht, frëngisht, italisht me dëshmi. Preferohet gjuha angleze.</w:t>
      </w:r>
    </w:p>
    <w:p w:rsidR="0005548C" w:rsidRPr="00286788" w:rsidRDefault="0005548C" w:rsidP="00286788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eksperiencë pune në fushën e Gjeologjisë së Naftës dhe të Gazit.</w:t>
      </w:r>
    </w:p>
    <w:p w:rsidR="0005548C" w:rsidRPr="00286788" w:rsidRDefault="0005548C" w:rsidP="00286788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dhe të përdorë lehtësisht programe profesionale (AutoCAD Map, Surfer, ArcGis, etj).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>Lektor pranë grupit mësimor – kërkimor të vendburimeve</w:t>
      </w:r>
      <w:r w:rsidRPr="00286788">
        <w:rPr>
          <w:rFonts w:ascii="Century Gothic" w:hAnsi="Century Gothic"/>
          <w:sz w:val="24"/>
          <w:szCs w:val="24"/>
          <w:lang w:val="it-IT"/>
        </w:rPr>
        <w:t xml:space="preserve">, </w:t>
      </w:r>
      <w:r w:rsidRPr="00286788">
        <w:rPr>
          <w:rFonts w:ascii="Century Gothic" w:hAnsi="Century Gothic"/>
          <w:b/>
          <w:sz w:val="24"/>
          <w:szCs w:val="24"/>
          <w:lang w:val="it-IT"/>
        </w:rPr>
        <w:t>Profili Gjeologji e Vedburimeve të Mineraleve të Ngurtë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mbaruar studimet në Fakultetin e Geologjisë dhe të Minierave, në sistemin 5 (pesë) vjeçar dega Gjeologji Nafte ose 3+2 (Bachelor + Master Shkencor) në degën “Inxhinieria Gjeologjike” profili “Vendburime&amp;Petrologji” me notë mesatare 8.00 (e barabartë ose më e madhe se tetë).</w:t>
      </w:r>
    </w:p>
    <w:p w:rsidR="0005548C" w:rsidRPr="00286788" w:rsidRDefault="0005548C" w:rsidP="00286788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së paku gradën “Doktor”.</w:t>
      </w:r>
    </w:p>
    <w:p w:rsidR="0005548C" w:rsidRPr="00286788" w:rsidRDefault="0005548C" w:rsidP="00286788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një gjuhë të huaj: anglisht, gjermanisht, frëngisht, italisht me dëshmi. Preferohet gjuha angleze.</w:t>
      </w:r>
    </w:p>
    <w:p w:rsidR="0005548C" w:rsidRPr="00286788" w:rsidRDefault="0005548C" w:rsidP="00286788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eksperiencë pune në fushën e Gjeologjisë së Vendburimeve minerale.</w:t>
      </w:r>
    </w:p>
    <w:p w:rsidR="0005548C" w:rsidRPr="00286788" w:rsidRDefault="0005548C" w:rsidP="00286788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dhe të përdorë lehtësisht programe profesionale (AutoCAD Map, Surfer, ArcGis, etj).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286788">
        <w:rPr>
          <w:rFonts w:ascii="Century Gothic" w:hAnsi="Century Gothic"/>
          <w:b/>
          <w:sz w:val="24"/>
          <w:szCs w:val="24"/>
          <w:lang w:val="it-IT"/>
        </w:rPr>
        <w:t>Laborant pranë grupit mësimor të Vendburimeve, Laboratori i Gjeokimisë Organike.</w:t>
      </w:r>
    </w:p>
    <w:p w:rsidR="0005548C" w:rsidRPr="00286788" w:rsidRDefault="0005548C" w:rsidP="00286788">
      <w:pPr>
        <w:pStyle w:val="ListParagraph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05548C" w:rsidRPr="00286788" w:rsidRDefault="0005548C" w:rsidP="0028678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mbaruar studimet në Fakultetin e Geologjisë dhe të Minierave, në sistemin 5 (pesë) vjeçar dega Gjeologji.</w:t>
      </w:r>
    </w:p>
    <w:p w:rsidR="0005548C" w:rsidRPr="00286788" w:rsidRDefault="0005548C" w:rsidP="0028678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ketë mbaruar së paku studimet Bachelor në FGJM në degët “Inxhinieri Gjeologjike” ose “Inxhinieri Gjeoinformatike”.</w:t>
      </w:r>
    </w:p>
    <w:p w:rsidR="0005548C" w:rsidRPr="00286788" w:rsidRDefault="0005548C" w:rsidP="0028678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Diplomimi në nivelin Master në FGJM në degët “Inxhinieri Gjeologjike” ose “Inxhinieri Gjeoinformatike” përbën avantazh.</w:t>
      </w:r>
    </w:p>
    <w:p w:rsidR="0005548C" w:rsidRPr="00286788" w:rsidRDefault="0005548C" w:rsidP="0028678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një gjuhë të huaj: anglisht, gjermanisht, frëngisht, italisht me dëshmi. Preferohet gjuha angleze.</w:t>
      </w:r>
    </w:p>
    <w:p w:rsidR="0005548C" w:rsidRPr="00286788" w:rsidRDefault="0005548C" w:rsidP="0028678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  <w:szCs w:val="24"/>
          <w:lang w:val="it-IT"/>
        </w:rPr>
      </w:pPr>
      <w:r w:rsidRPr="00286788">
        <w:rPr>
          <w:rFonts w:ascii="Century Gothic" w:hAnsi="Century Gothic"/>
          <w:sz w:val="24"/>
          <w:szCs w:val="24"/>
          <w:lang w:val="it-IT"/>
        </w:rPr>
        <w:t>Të zotërojë dhe të përdorë lehtësisht programet e paketës “Microsoft Office” (Word, Excel etj.)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b/>
          <w:bCs/>
          <w:sz w:val="24"/>
          <w:szCs w:val="24"/>
        </w:rPr>
        <w:t>IV.  DOKUMENTACIONI DHE AFATI I DORËZIMIT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 xml:space="preserve">Kandidatët që aplikojnë duhet të dorëzojnë dokumentet si më poshtë: 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>Kërkesë me shkrim për aplikim;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286788">
        <w:rPr>
          <w:rFonts w:ascii="Century Gothic" w:hAnsi="Century Gothic"/>
          <w:sz w:val="24"/>
          <w:szCs w:val="24"/>
        </w:rPr>
        <w:t>Curriculum</w:t>
      </w:r>
      <w:proofErr w:type="spellEnd"/>
      <w:r w:rsidRPr="0028678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286788">
        <w:rPr>
          <w:rFonts w:ascii="Century Gothic" w:hAnsi="Century Gothic"/>
          <w:sz w:val="24"/>
          <w:szCs w:val="24"/>
        </w:rPr>
        <w:t>Vitae</w:t>
      </w:r>
      <w:proofErr w:type="spellEnd"/>
      <w:r w:rsidRPr="00286788">
        <w:rPr>
          <w:rFonts w:ascii="Century Gothic" w:hAnsi="Century Gothic"/>
          <w:sz w:val="24"/>
          <w:szCs w:val="24"/>
        </w:rPr>
        <w:t>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 w:rsidRPr="00286788">
        <w:rPr>
          <w:rFonts w:ascii="Century Gothic" w:hAnsi="Century Gothic"/>
          <w:sz w:val="24"/>
          <w:szCs w:val="24"/>
        </w:rPr>
        <w:t>noterizuar</w:t>
      </w:r>
      <w:proofErr w:type="spellEnd"/>
      <w:r w:rsidRPr="00286788">
        <w:rPr>
          <w:rFonts w:ascii="Century Gothic" w:hAnsi="Century Gothic"/>
          <w:sz w:val="24"/>
          <w:szCs w:val="24"/>
        </w:rPr>
        <w:t>. (</w:t>
      </w:r>
      <w:proofErr w:type="spellStart"/>
      <w:r w:rsidRPr="00286788">
        <w:rPr>
          <w:rFonts w:ascii="Century Gothic" w:hAnsi="Century Gothic"/>
          <w:sz w:val="24"/>
          <w:szCs w:val="24"/>
        </w:rPr>
        <w:t>Aplikantët</w:t>
      </w:r>
      <w:proofErr w:type="spellEnd"/>
      <w:r w:rsidRPr="00286788">
        <w:rPr>
          <w:rFonts w:ascii="Century Gothic" w:hAnsi="Century Gothic"/>
          <w:sz w:val="24"/>
          <w:szCs w:val="24"/>
        </w:rPr>
        <w:t xml:space="preserve"> qe kane kryer studime jashtë shtetit duhet të kenë bërë njohjen e diplomave nga MASR);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 w:rsidRPr="00286788">
        <w:rPr>
          <w:rFonts w:ascii="Century Gothic" w:hAnsi="Century Gothic"/>
          <w:sz w:val="24"/>
          <w:szCs w:val="24"/>
        </w:rPr>
        <w:t>Master</w:t>
      </w:r>
      <w:proofErr w:type="spellEnd"/>
      <w:r w:rsidRPr="00286788"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 w:rsidRPr="00286788">
        <w:rPr>
          <w:rFonts w:ascii="Century Gothic" w:hAnsi="Century Gothic"/>
          <w:sz w:val="24"/>
          <w:szCs w:val="24"/>
        </w:rPr>
        <w:t>noterizuar</w:t>
      </w:r>
      <w:proofErr w:type="spellEnd"/>
      <w:r w:rsidRPr="00286788">
        <w:rPr>
          <w:rFonts w:ascii="Century Gothic" w:hAnsi="Century Gothic"/>
          <w:sz w:val="24"/>
          <w:szCs w:val="24"/>
        </w:rPr>
        <w:t>, ne rast se ka. (</w:t>
      </w:r>
      <w:proofErr w:type="spellStart"/>
      <w:r w:rsidRPr="00286788">
        <w:rPr>
          <w:rFonts w:ascii="Century Gothic" w:hAnsi="Century Gothic"/>
          <w:sz w:val="24"/>
          <w:szCs w:val="24"/>
        </w:rPr>
        <w:t>Aplikantët</w:t>
      </w:r>
      <w:proofErr w:type="spellEnd"/>
      <w:r w:rsidRPr="00286788">
        <w:rPr>
          <w:rFonts w:ascii="Century Gothic" w:hAnsi="Century Gothic"/>
          <w:sz w:val="24"/>
          <w:szCs w:val="24"/>
        </w:rPr>
        <w:t xml:space="preserve"> që kane kryer studime jashtë shtetit duhet të kenë bërë njohjen e diplomave nga MASR);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 w:rsidRPr="00286788">
        <w:rPr>
          <w:rFonts w:ascii="Century Gothic" w:hAnsi="Century Gothic"/>
          <w:sz w:val="24"/>
          <w:szCs w:val="24"/>
        </w:rPr>
        <w:t>noterizuar</w:t>
      </w:r>
      <w:proofErr w:type="spellEnd"/>
      <w:r w:rsidRPr="00286788">
        <w:rPr>
          <w:rFonts w:ascii="Century Gothic" w:hAnsi="Century Gothic"/>
          <w:sz w:val="24"/>
          <w:szCs w:val="24"/>
        </w:rPr>
        <w:t>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>Certifikate kualifikimi dhe trajnimesh të ndryshme (në rast se ka);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 xml:space="preserve">Dëshmi e gjuhës e </w:t>
      </w:r>
      <w:proofErr w:type="spellStart"/>
      <w:r w:rsidRPr="00286788">
        <w:rPr>
          <w:rFonts w:ascii="Century Gothic" w:hAnsi="Century Gothic"/>
          <w:sz w:val="24"/>
          <w:szCs w:val="24"/>
        </w:rPr>
        <w:t>noterizuar</w:t>
      </w:r>
      <w:proofErr w:type="spellEnd"/>
      <w:r w:rsidRPr="00286788">
        <w:rPr>
          <w:rFonts w:ascii="Century Gothic" w:hAnsi="Century Gothic"/>
          <w:sz w:val="24"/>
          <w:szCs w:val="24"/>
        </w:rPr>
        <w:t>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>Raport mjekësor për aftësi në punë;</w:t>
      </w:r>
    </w:p>
    <w:p w:rsidR="00286788" w:rsidRPr="00286788" w:rsidRDefault="00286788" w:rsidP="00286788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 xml:space="preserve">Dëshmi </w:t>
      </w:r>
      <w:proofErr w:type="spellStart"/>
      <w:r w:rsidRPr="00286788">
        <w:rPr>
          <w:rFonts w:ascii="Century Gothic" w:hAnsi="Century Gothic"/>
          <w:sz w:val="24"/>
          <w:szCs w:val="24"/>
        </w:rPr>
        <w:t>penaliteti</w:t>
      </w:r>
      <w:proofErr w:type="spellEnd"/>
      <w:r w:rsidRPr="00286788">
        <w:rPr>
          <w:rFonts w:ascii="Century Gothic" w:hAnsi="Century Gothic"/>
          <w:sz w:val="24"/>
          <w:szCs w:val="24"/>
        </w:rPr>
        <w:t xml:space="preserve"> ose formular </w:t>
      </w:r>
      <w:proofErr w:type="spellStart"/>
      <w:r w:rsidRPr="00286788">
        <w:rPr>
          <w:rFonts w:ascii="Century Gothic" w:hAnsi="Century Gothic"/>
          <w:sz w:val="24"/>
          <w:szCs w:val="24"/>
        </w:rPr>
        <w:t>vetëdeklarimi</w:t>
      </w:r>
      <w:proofErr w:type="spellEnd"/>
      <w:r w:rsidRPr="00286788">
        <w:rPr>
          <w:rFonts w:ascii="Century Gothic" w:hAnsi="Century Gothic"/>
          <w:sz w:val="24"/>
          <w:szCs w:val="24"/>
        </w:rPr>
        <w:t>.</w:t>
      </w:r>
    </w:p>
    <w:p w:rsidR="00286788" w:rsidRPr="00286788" w:rsidRDefault="00286788" w:rsidP="00286788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 xml:space="preserve">Të gjithë kandidatët duhet të paraqesin brenda datës </w:t>
      </w:r>
      <w:r w:rsidRPr="00286788">
        <w:rPr>
          <w:rFonts w:ascii="Century Gothic" w:hAnsi="Century Gothic"/>
          <w:b/>
          <w:sz w:val="24"/>
          <w:szCs w:val="24"/>
        </w:rPr>
        <w:t xml:space="preserve">22.02.2019 </w:t>
      </w:r>
      <w:r w:rsidRPr="00286788">
        <w:rPr>
          <w:rFonts w:ascii="Century Gothic" w:hAnsi="Century Gothic"/>
          <w:sz w:val="24"/>
          <w:szCs w:val="24"/>
        </w:rPr>
        <w:t>pranë Drejtorisë së Burimeve Njerëzore në Rektoratin e Universitetit Politeknik të Tiranës dokumentacionin e sipërcituar.</w:t>
      </w:r>
    </w:p>
    <w:p w:rsidR="0005548C" w:rsidRPr="00286788" w:rsidRDefault="0005548C" w:rsidP="00286788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5548C" w:rsidRPr="00286788" w:rsidRDefault="0005548C" w:rsidP="00286788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5548C" w:rsidRPr="00286788" w:rsidRDefault="0005548C" w:rsidP="00286788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 w:rsidRPr="00286788">
        <w:rPr>
          <w:rFonts w:ascii="Century Gothic" w:hAnsi="Century Gothic"/>
          <w:sz w:val="24"/>
          <w:szCs w:val="24"/>
        </w:rPr>
        <w:t>Rektori</w:t>
      </w:r>
    </w:p>
    <w:p w:rsidR="0005548C" w:rsidRPr="00286788" w:rsidRDefault="0005548C" w:rsidP="00286788">
      <w:pPr>
        <w:spacing w:line="240" w:lineRule="auto"/>
        <w:jc w:val="right"/>
        <w:rPr>
          <w:rFonts w:ascii="Century Gothic" w:hAnsi="Century Gothic"/>
          <w:color w:val="000000"/>
          <w:sz w:val="24"/>
          <w:szCs w:val="24"/>
        </w:rPr>
      </w:pPr>
      <w:r w:rsidRPr="00286788"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 w:rsidRPr="00286788">
        <w:rPr>
          <w:rFonts w:ascii="Century Gothic" w:hAnsi="Century Gothic"/>
          <w:b/>
          <w:sz w:val="24"/>
          <w:szCs w:val="24"/>
        </w:rPr>
        <w:t>Andrea</w:t>
      </w:r>
      <w:proofErr w:type="spellEnd"/>
      <w:r w:rsidRPr="00286788">
        <w:rPr>
          <w:rFonts w:ascii="Century Gothic" w:hAnsi="Century Gothic"/>
          <w:b/>
          <w:sz w:val="24"/>
          <w:szCs w:val="24"/>
        </w:rPr>
        <w:t xml:space="preserve"> MALIQARI</w:t>
      </w:r>
    </w:p>
    <w:p w:rsidR="006931B5" w:rsidRPr="00286788" w:rsidRDefault="006931B5" w:rsidP="00286788">
      <w:pPr>
        <w:spacing w:line="240" w:lineRule="auto"/>
        <w:jc w:val="right"/>
        <w:rPr>
          <w:rFonts w:ascii="Century Gothic" w:hAnsi="Century Gothic"/>
          <w:b/>
          <w:sz w:val="24"/>
          <w:szCs w:val="24"/>
        </w:rPr>
      </w:pPr>
    </w:p>
    <w:sectPr w:rsidR="006931B5" w:rsidRPr="00286788" w:rsidSect="00F16A94">
      <w:headerReference w:type="default" r:id="rId7"/>
      <w:footerReference w:type="default" r:id="rId8"/>
      <w:pgSz w:w="11906" w:h="16838"/>
      <w:pgMar w:top="993" w:right="113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F2" w:rsidRDefault="00A805F2" w:rsidP="00EC14F1">
      <w:pPr>
        <w:spacing w:after="0" w:line="240" w:lineRule="auto"/>
      </w:pPr>
      <w:r>
        <w:separator/>
      </w:r>
    </w:p>
  </w:endnote>
  <w:endnote w:type="continuationSeparator" w:id="0">
    <w:p w:rsidR="00A805F2" w:rsidRDefault="00A805F2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F2" w:rsidRDefault="00A805F2" w:rsidP="00EC14F1">
      <w:pPr>
        <w:spacing w:after="0" w:line="240" w:lineRule="auto"/>
      </w:pPr>
      <w:r>
        <w:separator/>
      </w:r>
    </w:p>
  </w:footnote>
  <w:footnote w:type="continuationSeparator" w:id="0">
    <w:p w:rsidR="00A805F2" w:rsidRDefault="00A805F2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703"/>
    <w:multiLevelType w:val="hybridMultilevel"/>
    <w:tmpl w:val="3DECE59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CB3"/>
    <w:multiLevelType w:val="hybridMultilevel"/>
    <w:tmpl w:val="A59A8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7FE"/>
    <w:multiLevelType w:val="hybridMultilevel"/>
    <w:tmpl w:val="A9A00BF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A59"/>
    <w:multiLevelType w:val="hybridMultilevel"/>
    <w:tmpl w:val="4B78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232"/>
    <w:multiLevelType w:val="hybridMultilevel"/>
    <w:tmpl w:val="D6FE5A78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A3614"/>
    <w:multiLevelType w:val="hybridMultilevel"/>
    <w:tmpl w:val="7F0EE2E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0CFE"/>
    <w:multiLevelType w:val="hybridMultilevel"/>
    <w:tmpl w:val="30DCC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ACB"/>
    <w:multiLevelType w:val="hybridMultilevel"/>
    <w:tmpl w:val="298A1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64714"/>
    <w:multiLevelType w:val="hybridMultilevel"/>
    <w:tmpl w:val="60FAF2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D4533"/>
    <w:multiLevelType w:val="hybridMultilevel"/>
    <w:tmpl w:val="D40ED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6707"/>
    <w:multiLevelType w:val="hybridMultilevel"/>
    <w:tmpl w:val="9DB0E2F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D7D88"/>
    <w:multiLevelType w:val="hybridMultilevel"/>
    <w:tmpl w:val="602E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2DBC"/>
    <w:multiLevelType w:val="hybridMultilevel"/>
    <w:tmpl w:val="C5DE84EE"/>
    <w:lvl w:ilvl="0" w:tplc="F822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4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13D0D"/>
    <w:rsid w:val="0001496A"/>
    <w:rsid w:val="0005548C"/>
    <w:rsid w:val="000652D2"/>
    <w:rsid w:val="000A212B"/>
    <w:rsid w:val="001062CE"/>
    <w:rsid w:val="00113FBD"/>
    <w:rsid w:val="00157AA0"/>
    <w:rsid w:val="00187B2D"/>
    <w:rsid w:val="00262BEB"/>
    <w:rsid w:val="00286788"/>
    <w:rsid w:val="002C0658"/>
    <w:rsid w:val="002C39D8"/>
    <w:rsid w:val="002D7333"/>
    <w:rsid w:val="002E1174"/>
    <w:rsid w:val="00333BFE"/>
    <w:rsid w:val="00333CB2"/>
    <w:rsid w:val="00351104"/>
    <w:rsid w:val="004138F5"/>
    <w:rsid w:val="00477C0A"/>
    <w:rsid w:val="0052551D"/>
    <w:rsid w:val="00551B9D"/>
    <w:rsid w:val="005C0C28"/>
    <w:rsid w:val="005E69A1"/>
    <w:rsid w:val="0063461D"/>
    <w:rsid w:val="00685B5D"/>
    <w:rsid w:val="006931B5"/>
    <w:rsid w:val="006D5355"/>
    <w:rsid w:val="00744C57"/>
    <w:rsid w:val="00780405"/>
    <w:rsid w:val="00850835"/>
    <w:rsid w:val="00863ADF"/>
    <w:rsid w:val="00874268"/>
    <w:rsid w:val="00882482"/>
    <w:rsid w:val="008C6BA7"/>
    <w:rsid w:val="008F211B"/>
    <w:rsid w:val="00943525"/>
    <w:rsid w:val="009E6DB7"/>
    <w:rsid w:val="00A23CA0"/>
    <w:rsid w:val="00A60822"/>
    <w:rsid w:val="00A62772"/>
    <w:rsid w:val="00A805F2"/>
    <w:rsid w:val="00BB4349"/>
    <w:rsid w:val="00BE5761"/>
    <w:rsid w:val="00C2547A"/>
    <w:rsid w:val="00D823F7"/>
    <w:rsid w:val="00D84D77"/>
    <w:rsid w:val="00EC14F1"/>
    <w:rsid w:val="00F16A94"/>
    <w:rsid w:val="00F35B7B"/>
    <w:rsid w:val="00F36BF0"/>
    <w:rsid w:val="00F418DC"/>
    <w:rsid w:val="00F427B2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16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5</cp:revision>
  <cp:lastPrinted>2019-01-24T08:38:00Z</cp:lastPrinted>
  <dcterms:created xsi:type="dcterms:W3CDTF">2019-02-06T09:13:00Z</dcterms:created>
  <dcterms:modified xsi:type="dcterms:W3CDTF">2019-02-07T08:48:00Z</dcterms:modified>
</cp:coreProperties>
</file>