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B93BF6" w:rsidRDefault="00747E61" w:rsidP="00220CEF">
      <w:pPr>
        <w:spacing w:before="840" w:after="360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Nr. ______</w:t>
      </w:r>
      <w:r w:rsidR="00F820CE">
        <w:rPr>
          <w:rFonts w:ascii="Century Gothic" w:hAnsi="Century Gothic"/>
          <w:sz w:val="24"/>
          <w:szCs w:val="24"/>
        </w:rPr>
        <w:t xml:space="preserve"> Prot.</w:t>
      </w:r>
      <w:r w:rsidR="00F820CE">
        <w:rPr>
          <w:rFonts w:ascii="Century Gothic" w:hAnsi="Century Gothic"/>
          <w:sz w:val="24"/>
          <w:szCs w:val="24"/>
        </w:rPr>
        <w:tab/>
      </w:r>
      <w:r w:rsidR="00F820CE">
        <w:rPr>
          <w:rFonts w:ascii="Century Gothic" w:hAnsi="Century Gothic"/>
          <w:sz w:val="24"/>
          <w:szCs w:val="24"/>
        </w:rPr>
        <w:tab/>
      </w:r>
      <w:r w:rsidR="00F820CE">
        <w:rPr>
          <w:rFonts w:ascii="Century Gothic" w:hAnsi="Century Gothic"/>
          <w:sz w:val="24"/>
          <w:szCs w:val="24"/>
        </w:rPr>
        <w:tab/>
      </w:r>
      <w:r w:rsidR="00F820CE">
        <w:rPr>
          <w:rFonts w:ascii="Century Gothic" w:hAnsi="Century Gothic"/>
          <w:sz w:val="24"/>
          <w:szCs w:val="24"/>
        </w:rPr>
        <w:tab/>
      </w:r>
      <w:r w:rsidR="00F820CE">
        <w:rPr>
          <w:rFonts w:ascii="Century Gothic" w:hAnsi="Century Gothic"/>
          <w:sz w:val="24"/>
          <w:szCs w:val="24"/>
        </w:rPr>
        <w:tab/>
      </w:r>
      <w:r w:rsidR="00F820CE">
        <w:rPr>
          <w:rFonts w:ascii="Century Gothic" w:hAnsi="Century Gothic"/>
          <w:sz w:val="24"/>
          <w:szCs w:val="24"/>
        </w:rPr>
        <w:tab/>
      </w:r>
      <w:r w:rsidR="007E63EE" w:rsidRPr="00B93BF6">
        <w:rPr>
          <w:rFonts w:ascii="Century Gothic" w:hAnsi="Century Gothic"/>
          <w:sz w:val="24"/>
          <w:szCs w:val="24"/>
        </w:rPr>
        <w:t>Tiran</w:t>
      </w:r>
      <w:r w:rsidR="00DE573E" w:rsidRPr="00B93BF6">
        <w:rPr>
          <w:rFonts w:ascii="Century Gothic" w:hAnsi="Century Gothic"/>
          <w:sz w:val="24"/>
          <w:szCs w:val="24"/>
        </w:rPr>
        <w:t>ë</w:t>
      </w:r>
      <w:r w:rsidR="007E63EE" w:rsidRPr="00B93BF6">
        <w:rPr>
          <w:rFonts w:ascii="Century Gothic" w:hAnsi="Century Gothic"/>
          <w:sz w:val="24"/>
          <w:szCs w:val="24"/>
        </w:rPr>
        <w:t xml:space="preserve"> m</w:t>
      </w:r>
      <w:r w:rsidR="00DE573E" w:rsidRPr="00B93BF6">
        <w:rPr>
          <w:rFonts w:ascii="Century Gothic" w:hAnsi="Century Gothic"/>
          <w:sz w:val="24"/>
          <w:szCs w:val="24"/>
        </w:rPr>
        <w:t>ë</w:t>
      </w:r>
      <w:r w:rsidR="007E63EE" w:rsidRPr="00B93BF6">
        <w:rPr>
          <w:rFonts w:ascii="Century Gothic" w:hAnsi="Century Gothic"/>
          <w:sz w:val="24"/>
          <w:szCs w:val="24"/>
        </w:rPr>
        <w:t xml:space="preserve"> ___</w:t>
      </w:r>
      <w:r w:rsidRPr="00B93BF6">
        <w:rPr>
          <w:rFonts w:ascii="Century Gothic" w:hAnsi="Century Gothic"/>
          <w:sz w:val="24"/>
          <w:szCs w:val="24"/>
        </w:rPr>
        <w:t>/</w:t>
      </w:r>
      <w:r w:rsidR="00ED2431" w:rsidRPr="00B93BF6">
        <w:rPr>
          <w:rFonts w:ascii="Century Gothic" w:hAnsi="Century Gothic"/>
          <w:sz w:val="24"/>
          <w:szCs w:val="24"/>
        </w:rPr>
        <w:t>___ 2017</w:t>
      </w:r>
    </w:p>
    <w:p w:rsidR="007E63EE" w:rsidRPr="00B93BF6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sz w:val="24"/>
          <w:szCs w:val="24"/>
        </w:rPr>
        <w:t>L</w:t>
      </w:r>
      <w:r w:rsidR="00DE573E" w:rsidRPr="00B93BF6">
        <w:rPr>
          <w:rFonts w:ascii="Century Gothic" w:hAnsi="Century Gothic"/>
          <w:b/>
          <w:sz w:val="24"/>
          <w:szCs w:val="24"/>
        </w:rPr>
        <w:t>Ë</w:t>
      </w:r>
      <w:r w:rsidRPr="00B93BF6">
        <w:rPr>
          <w:rFonts w:ascii="Century Gothic" w:hAnsi="Century Gothic"/>
          <w:b/>
          <w:sz w:val="24"/>
          <w:szCs w:val="24"/>
        </w:rPr>
        <w:t>NDA:</w:t>
      </w:r>
      <w:r w:rsidRPr="00B93BF6">
        <w:rPr>
          <w:rFonts w:ascii="Century Gothic" w:hAnsi="Century Gothic"/>
          <w:b/>
          <w:sz w:val="24"/>
          <w:szCs w:val="24"/>
        </w:rPr>
        <w:tab/>
      </w:r>
      <w:r w:rsidR="002924A1" w:rsidRPr="00B93BF6">
        <w:rPr>
          <w:rFonts w:ascii="Century Gothic" w:hAnsi="Century Gothic"/>
          <w:sz w:val="24"/>
          <w:szCs w:val="24"/>
        </w:rPr>
        <w:t>N</w:t>
      </w:r>
      <w:r w:rsidR="00590CE8" w:rsidRPr="00B93BF6">
        <w:rPr>
          <w:rFonts w:ascii="Century Gothic" w:hAnsi="Century Gothic"/>
          <w:sz w:val="24"/>
          <w:szCs w:val="24"/>
        </w:rPr>
        <w:t>joftim</w:t>
      </w:r>
      <w:r w:rsidR="00A10C7D" w:rsidRPr="00B93BF6">
        <w:rPr>
          <w:rFonts w:ascii="Century Gothic" w:hAnsi="Century Gothic"/>
          <w:sz w:val="24"/>
          <w:szCs w:val="24"/>
        </w:rPr>
        <w:t xml:space="preserve"> për shpallje konkursi publik</w:t>
      </w:r>
      <w:bookmarkStart w:id="0" w:name="_GoBack"/>
      <w:bookmarkEnd w:id="0"/>
      <w:r w:rsidR="00023569" w:rsidRPr="00B93BF6">
        <w:rPr>
          <w:rFonts w:ascii="Century Gothic" w:hAnsi="Century Gothic"/>
          <w:sz w:val="24"/>
          <w:szCs w:val="24"/>
        </w:rPr>
        <w:t>.</w:t>
      </w:r>
    </w:p>
    <w:p w:rsidR="00B17CC1" w:rsidRPr="00B93BF6" w:rsidRDefault="007E63EE" w:rsidP="002924A1">
      <w:pPr>
        <w:spacing w:after="0"/>
        <w:ind w:left="1701" w:hanging="1701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sz w:val="24"/>
          <w:szCs w:val="24"/>
        </w:rPr>
        <w:t>DREJTUAR:</w:t>
      </w:r>
      <w:r w:rsidRPr="00B93BF6">
        <w:rPr>
          <w:rFonts w:ascii="Century Gothic" w:hAnsi="Century Gothic"/>
          <w:b/>
          <w:sz w:val="24"/>
          <w:szCs w:val="24"/>
        </w:rPr>
        <w:tab/>
      </w:r>
      <w:r w:rsidR="002924A1" w:rsidRPr="00B93BF6">
        <w:rPr>
          <w:rFonts w:ascii="Century Gothic" w:hAnsi="Century Gothic"/>
          <w:b/>
          <w:sz w:val="24"/>
          <w:szCs w:val="24"/>
        </w:rPr>
        <w:t>AGJENCISË SË PROKURIMIT PUBLIK</w:t>
      </w:r>
    </w:p>
    <w:p w:rsidR="00292448" w:rsidRPr="00B93BF6" w:rsidRDefault="00047F96" w:rsidP="00220CEF">
      <w:pPr>
        <w:spacing w:after="0"/>
        <w:ind w:left="1701" w:hanging="1701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sz w:val="24"/>
          <w:szCs w:val="24"/>
        </w:rPr>
        <w:tab/>
      </w:r>
    </w:p>
    <w:p w:rsidR="00292448" w:rsidRPr="00B93BF6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sz w:val="24"/>
          <w:szCs w:val="24"/>
        </w:rPr>
        <w:t>TIRANË</w:t>
      </w:r>
    </w:p>
    <w:p w:rsidR="002924A1" w:rsidRPr="00B93BF6" w:rsidRDefault="002924A1" w:rsidP="002924A1">
      <w:pPr>
        <w:spacing w:after="0"/>
        <w:ind w:left="1701" w:hanging="1701"/>
        <w:rPr>
          <w:rFonts w:ascii="Century Gothic" w:hAnsi="Century Gothic"/>
          <w:b/>
          <w:sz w:val="24"/>
          <w:szCs w:val="24"/>
        </w:rPr>
      </w:pPr>
    </w:p>
    <w:p w:rsidR="00292448" w:rsidRPr="00B93BF6" w:rsidRDefault="002924A1" w:rsidP="002924A1">
      <w:pPr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 xml:space="preserve">Universiteti Politeknik </w:t>
      </w:r>
      <w:r w:rsidR="00A10C7D" w:rsidRPr="00B93BF6">
        <w:rPr>
          <w:rFonts w:ascii="Century Gothic" w:hAnsi="Century Gothic"/>
          <w:sz w:val="24"/>
          <w:szCs w:val="24"/>
        </w:rPr>
        <w:t xml:space="preserve">i Tiranës, </w:t>
      </w:r>
      <w:r w:rsidR="00B93BF6" w:rsidRPr="00B93BF6">
        <w:rPr>
          <w:rFonts w:ascii="Century Gothic" w:hAnsi="Century Gothic"/>
          <w:sz w:val="24"/>
          <w:szCs w:val="24"/>
        </w:rPr>
        <w:t>shpall konkursin publik për “Kryesekretare Mësimore”</w:t>
      </w:r>
      <w:r w:rsidR="00B93BF6">
        <w:rPr>
          <w:rFonts w:ascii="Century Gothic" w:hAnsi="Century Gothic"/>
          <w:sz w:val="24"/>
          <w:szCs w:val="24"/>
        </w:rPr>
        <w:t xml:space="preserve"> pranë Fakultetit të</w:t>
      </w:r>
      <w:r w:rsidR="00F341B4" w:rsidRPr="00B93BF6">
        <w:rPr>
          <w:rFonts w:ascii="Century Gothic" w:hAnsi="Century Gothic"/>
          <w:sz w:val="24"/>
          <w:szCs w:val="24"/>
        </w:rPr>
        <w:t xml:space="preserve"> Teknologjis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F341B4" w:rsidRPr="00B93BF6">
        <w:rPr>
          <w:rFonts w:ascii="Century Gothic" w:hAnsi="Century Gothic"/>
          <w:sz w:val="24"/>
          <w:szCs w:val="24"/>
        </w:rPr>
        <w:t xml:space="preserve"> 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F341B4" w:rsidRPr="00B93BF6">
        <w:rPr>
          <w:rFonts w:ascii="Century Gothic" w:hAnsi="Century Gothic"/>
          <w:sz w:val="24"/>
          <w:szCs w:val="24"/>
        </w:rPr>
        <w:t xml:space="preserve"> Informacionit</w:t>
      </w:r>
      <w:r w:rsidR="00843A6C" w:rsidRPr="00B93BF6">
        <w:rPr>
          <w:rFonts w:ascii="Century Gothic" w:hAnsi="Century Gothic"/>
          <w:sz w:val="24"/>
          <w:szCs w:val="24"/>
        </w:rPr>
        <w:t xml:space="preserve">, </w:t>
      </w:r>
      <w:r w:rsidR="00EE3634" w:rsidRPr="00B93BF6">
        <w:rPr>
          <w:rFonts w:ascii="Century Gothic" w:hAnsi="Century Gothic"/>
          <w:sz w:val="24"/>
          <w:szCs w:val="24"/>
        </w:rPr>
        <w:t>si më poshtë:</w:t>
      </w:r>
    </w:p>
    <w:p w:rsidR="00EE3634" w:rsidRPr="00B93BF6" w:rsidRDefault="00EE3634" w:rsidP="00EE3634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2924A1" w:rsidRPr="00B93BF6" w:rsidRDefault="002924A1" w:rsidP="002924A1">
      <w:pPr>
        <w:tabs>
          <w:tab w:val="left" w:pos="360"/>
        </w:tabs>
        <w:ind w:left="360" w:hanging="360"/>
        <w:jc w:val="both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sz w:val="24"/>
          <w:szCs w:val="24"/>
        </w:rPr>
        <w:t>I. KANDIDATËT P</w:t>
      </w:r>
      <w:r w:rsidR="00ED2431" w:rsidRPr="00B93BF6">
        <w:rPr>
          <w:rFonts w:ascii="Century Gothic" w:hAnsi="Century Gothic"/>
          <w:b/>
          <w:sz w:val="24"/>
          <w:szCs w:val="24"/>
        </w:rPr>
        <w:t xml:space="preserve">ËR </w:t>
      </w:r>
      <w:r w:rsidR="00DD6594" w:rsidRPr="00B93BF6">
        <w:rPr>
          <w:rFonts w:ascii="Century Gothic" w:hAnsi="Century Gothic"/>
          <w:b/>
          <w:sz w:val="24"/>
          <w:szCs w:val="24"/>
        </w:rPr>
        <w:t>KRYESEKRETARE MË</w:t>
      </w:r>
      <w:r w:rsidR="00F341B4" w:rsidRPr="00B93BF6">
        <w:rPr>
          <w:rFonts w:ascii="Century Gothic" w:hAnsi="Century Gothic"/>
          <w:b/>
          <w:sz w:val="24"/>
          <w:szCs w:val="24"/>
        </w:rPr>
        <w:t>SIMORE</w:t>
      </w:r>
      <w:r w:rsidRPr="00B93BF6">
        <w:rPr>
          <w:rFonts w:ascii="Century Gothic" w:hAnsi="Century Gothic"/>
          <w:b/>
          <w:sz w:val="24"/>
          <w:szCs w:val="24"/>
        </w:rPr>
        <w:t xml:space="preserve"> DUHET TË PLOTËSOJNË KËTO KRITERE:</w:t>
      </w:r>
    </w:p>
    <w:p w:rsidR="00F341B4" w:rsidRPr="00B93BF6" w:rsidRDefault="00F341B4" w:rsidP="002924A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ket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arsim 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lart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, 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paku n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nivelin “Master </w:t>
      </w:r>
      <w:r w:rsidR="00B821E3" w:rsidRPr="00B93BF6">
        <w:rPr>
          <w:rFonts w:ascii="Century Gothic" w:hAnsi="Century Gothic"/>
          <w:sz w:val="24"/>
          <w:szCs w:val="24"/>
        </w:rPr>
        <w:t>i s</w:t>
      </w:r>
      <w:r w:rsidRPr="00B93BF6">
        <w:rPr>
          <w:rFonts w:ascii="Century Gothic" w:hAnsi="Century Gothic"/>
          <w:sz w:val="24"/>
          <w:szCs w:val="24"/>
        </w:rPr>
        <w:t>hkencave” n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nj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r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n prej fushave 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drejt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sis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, gjuh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B93BF6">
        <w:rPr>
          <w:rFonts w:ascii="Century Gothic" w:hAnsi="Century Gothic"/>
          <w:sz w:val="24"/>
          <w:szCs w:val="24"/>
        </w:rPr>
        <w:t>-</w:t>
      </w:r>
      <w:r w:rsidRPr="00B93BF6">
        <w:rPr>
          <w:rFonts w:ascii="Century Gothic" w:hAnsi="Century Gothic"/>
          <w:sz w:val="24"/>
          <w:szCs w:val="24"/>
        </w:rPr>
        <w:t>let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rsis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, shkencave sociale, ekonomis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, informatik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s</w:t>
      </w:r>
      <w:r w:rsidR="002924A1" w:rsidRPr="00B93BF6">
        <w:rPr>
          <w:rFonts w:ascii="Century Gothic" w:hAnsi="Century Gothic"/>
          <w:sz w:val="24"/>
          <w:szCs w:val="24"/>
        </w:rPr>
        <w:t>;</w:t>
      </w:r>
    </w:p>
    <w:p w:rsidR="002924A1" w:rsidRPr="00B93BF6" w:rsidRDefault="00F341B4" w:rsidP="002924A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P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rvoj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pune 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paku tre vjet n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k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to fusha; p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rb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n avantazh p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rvoja e pun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s n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sisteme kompjuterike 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administrimit dhe p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rpunimit 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dh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>nave personale;</w:t>
      </w:r>
      <w:r w:rsidR="002924A1" w:rsidRPr="00B93BF6">
        <w:rPr>
          <w:rFonts w:ascii="Century Gothic" w:hAnsi="Century Gothic"/>
          <w:sz w:val="24"/>
          <w:szCs w:val="24"/>
        </w:rPr>
        <w:t xml:space="preserve"> </w:t>
      </w:r>
    </w:p>
    <w:p w:rsidR="002924A1" w:rsidRPr="00B93BF6" w:rsidRDefault="00ED2431" w:rsidP="002924A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 xml:space="preserve">Të ketë notë mesatare </w:t>
      </w:r>
      <w:r w:rsidR="00F341B4" w:rsidRPr="00B93BF6">
        <w:rPr>
          <w:rFonts w:ascii="Century Gothic" w:hAnsi="Century Gothic"/>
          <w:sz w:val="24"/>
          <w:szCs w:val="24"/>
        </w:rPr>
        <w:t>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F341B4" w:rsidRPr="00B93BF6">
        <w:rPr>
          <w:rFonts w:ascii="Century Gothic" w:hAnsi="Century Gothic"/>
          <w:sz w:val="24"/>
          <w:szCs w:val="24"/>
        </w:rPr>
        <w:t xml:space="preserve"> studimeve universitare mbi 7.00 (shtat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F341B4" w:rsidRPr="00B93BF6">
        <w:rPr>
          <w:rFonts w:ascii="Century Gothic" w:hAnsi="Century Gothic"/>
          <w:sz w:val="24"/>
          <w:szCs w:val="24"/>
        </w:rPr>
        <w:t>)</w:t>
      </w:r>
      <w:r w:rsidR="002924A1" w:rsidRPr="00B93BF6">
        <w:rPr>
          <w:rFonts w:ascii="Century Gothic" w:hAnsi="Century Gothic"/>
          <w:sz w:val="24"/>
          <w:szCs w:val="24"/>
        </w:rPr>
        <w:t>;</w:t>
      </w:r>
    </w:p>
    <w:p w:rsidR="002924A1" w:rsidRPr="00B93BF6" w:rsidRDefault="00F341B4" w:rsidP="002924A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Të zotërojë nj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gjuh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t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Pr="00B93BF6">
        <w:rPr>
          <w:rFonts w:ascii="Century Gothic" w:hAnsi="Century Gothic"/>
          <w:sz w:val="24"/>
          <w:szCs w:val="24"/>
        </w:rPr>
        <w:t xml:space="preserve"> huaj </w:t>
      </w:r>
      <w:r w:rsidR="00DD6594" w:rsidRPr="00B93BF6">
        <w:rPr>
          <w:rFonts w:ascii="Century Gothic" w:hAnsi="Century Gothic"/>
          <w:sz w:val="24"/>
          <w:szCs w:val="24"/>
        </w:rPr>
        <w:t xml:space="preserve">të </w:t>
      </w:r>
      <w:r w:rsidR="002924A1" w:rsidRPr="00B93BF6">
        <w:rPr>
          <w:rFonts w:ascii="Century Gothic" w:hAnsi="Century Gothic"/>
          <w:sz w:val="24"/>
          <w:szCs w:val="24"/>
        </w:rPr>
        <w:t>Komu</w:t>
      </w:r>
      <w:r w:rsidRPr="00B93BF6">
        <w:rPr>
          <w:rFonts w:ascii="Century Gothic" w:hAnsi="Century Gothic"/>
          <w:sz w:val="24"/>
          <w:szCs w:val="24"/>
        </w:rPr>
        <w:t>nitetit Evropian</w:t>
      </w:r>
      <w:r w:rsidR="002924A1" w:rsidRPr="00B93BF6">
        <w:rPr>
          <w:rFonts w:ascii="Century Gothic" w:hAnsi="Century Gothic"/>
          <w:sz w:val="24"/>
          <w:szCs w:val="24"/>
        </w:rPr>
        <w:t>.</w:t>
      </w:r>
    </w:p>
    <w:p w:rsidR="002924A1" w:rsidRPr="00B93BF6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Century Gothic" w:hAnsi="Century Gothic"/>
          <w:noProof/>
          <w:sz w:val="24"/>
          <w:szCs w:val="24"/>
        </w:rPr>
      </w:pPr>
    </w:p>
    <w:p w:rsidR="00F341B4" w:rsidRPr="00B93BF6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bCs/>
          <w:noProof/>
          <w:sz w:val="24"/>
          <w:szCs w:val="24"/>
        </w:rPr>
        <w:t xml:space="preserve">II.   KUSHTET QË DUHET TË PLOTËSOJË KANDIDATI PËR </w:t>
      </w:r>
      <w:r w:rsidR="00DD6594" w:rsidRPr="00B93BF6">
        <w:rPr>
          <w:rFonts w:ascii="Century Gothic" w:hAnsi="Century Gothic"/>
          <w:b/>
          <w:sz w:val="24"/>
          <w:szCs w:val="24"/>
        </w:rPr>
        <w:t>KRYESEKRETARE MË</w:t>
      </w:r>
      <w:r w:rsidR="00F341B4" w:rsidRPr="00B93BF6">
        <w:rPr>
          <w:rFonts w:ascii="Century Gothic" w:hAnsi="Century Gothic"/>
          <w:b/>
          <w:sz w:val="24"/>
          <w:szCs w:val="24"/>
        </w:rPr>
        <w:t xml:space="preserve">SIMORE </w:t>
      </w:r>
    </w:p>
    <w:p w:rsidR="002924A1" w:rsidRPr="00B93BF6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Century Gothic" w:hAnsi="Century Gothic"/>
          <w:noProof/>
          <w:sz w:val="24"/>
          <w:szCs w:val="24"/>
        </w:rPr>
      </w:pPr>
      <w:r w:rsidRPr="00B93BF6">
        <w:rPr>
          <w:rFonts w:ascii="Century Gothic" w:hAnsi="Century Gothic"/>
          <w:noProof/>
          <w:sz w:val="24"/>
          <w:szCs w:val="24"/>
        </w:rPr>
        <w:t>Nuk mund të kandidojnë p</w:t>
      </w:r>
      <w:r w:rsidR="00ED2431" w:rsidRPr="00B93BF6">
        <w:rPr>
          <w:rFonts w:ascii="Century Gothic" w:hAnsi="Century Gothic"/>
          <w:noProof/>
          <w:sz w:val="24"/>
          <w:szCs w:val="24"/>
        </w:rPr>
        <w:t>ë</w:t>
      </w:r>
      <w:r w:rsidR="00F341B4" w:rsidRPr="00B93BF6">
        <w:rPr>
          <w:rFonts w:ascii="Century Gothic" w:hAnsi="Century Gothic"/>
          <w:noProof/>
          <w:sz w:val="24"/>
          <w:szCs w:val="24"/>
        </w:rPr>
        <w:t xml:space="preserve">r </w:t>
      </w:r>
      <w:r w:rsidR="00F341B4" w:rsidRPr="00B93BF6">
        <w:rPr>
          <w:rFonts w:ascii="Century Gothic" w:hAnsi="Century Gothic"/>
          <w:sz w:val="24"/>
          <w:szCs w:val="24"/>
        </w:rPr>
        <w:t>“Kryesekretare Mësimore”</w:t>
      </w:r>
      <w:r w:rsidR="00F341B4" w:rsidRPr="00B93BF6">
        <w:rPr>
          <w:rFonts w:ascii="Century Gothic" w:hAnsi="Century Gothic"/>
          <w:noProof/>
          <w:sz w:val="24"/>
          <w:szCs w:val="24"/>
        </w:rPr>
        <w:t xml:space="preserve"> n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F341B4" w:rsidRPr="00B93BF6">
        <w:rPr>
          <w:rFonts w:ascii="Century Gothic" w:hAnsi="Century Gothic"/>
          <w:noProof/>
          <w:sz w:val="24"/>
          <w:szCs w:val="24"/>
        </w:rPr>
        <w:t xml:space="preserve"> Fakultetin e Teknologjis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F341B4" w:rsidRPr="00B93BF6">
        <w:rPr>
          <w:rFonts w:ascii="Century Gothic" w:hAnsi="Century Gothic"/>
          <w:noProof/>
          <w:sz w:val="24"/>
          <w:szCs w:val="24"/>
        </w:rPr>
        <w:t xml:space="preserve"> s</w:t>
      </w:r>
      <w:r w:rsidR="00DD6594" w:rsidRPr="00B93BF6">
        <w:rPr>
          <w:rFonts w:ascii="Century Gothic" w:hAnsi="Century Gothic"/>
          <w:sz w:val="24"/>
          <w:szCs w:val="24"/>
        </w:rPr>
        <w:t>ë</w:t>
      </w:r>
      <w:r w:rsidR="00F341B4" w:rsidRPr="00B93BF6">
        <w:rPr>
          <w:rFonts w:ascii="Century Gothic" w:hAnsi="Century Gothic"/>
          <w:noProof/>
          <w:sz w:val="24"/>
          <w:szCs w:val="24"/>
        </w:rPr>
        <w:t xml:space="preserve"> Informacionit, UPT,</w:t>
      </w:r>
      <w:r w:rsidRPr="00B93BF6">
        <w:rPr>
          <w:rFonts w:ascii="Century Gothic" w:hAnsi="Century Gothic"/>
          <w:noProof/>
          <w:sz w:val="24"/>
          <w:szCs w:val="24"/>
        </w:rPr>
        <w:t xml:space="preserve"> kandidatët që</w:t>
      </w:r>
      <w:r w:rsidR="00F341B4" w:rsidRPr="00B93BF6">
        <w:rPr>
          <w:rFonts w:ascii="Century Gothic" w:hAnsi="Century Gothic"/>
          <w:noProof/>
          <w:sz w:val="24"/>
          <w:szCs w:val="24"/>
        </w:rPr>
        <w:t>:</w:t>
      </w:r>
    </w:p>
    <w:p w:rsidR="002924A1" w:rsidRPr="00B93BF6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B93BF6">
        <w:rPr>
          <w:rFonts w:ascii="Century Gothic" w:hAnsi="Century Gothic"/>
          <w:noProof/>
          <w:sz w:val="24"/>
          <w:szCs w:val="24"/>
        </w:rPr>
        <w:t>Janë në ndjekje penale dhe ndaj tyre është dhënë masë e sigurimit personal;</w:t>
      </w:r>
    </w:p>
    <w:p w:rsidR="002924A1" w:rsidRPr="00B93BF6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B93BF6">
        <w:rPr>
          <w:rFonts w:ascii="Century Gothic" w:hAnsi="Century Gothic"/>
          <w:noProof/>
          <w:sz w:val="24"/>
          <w:szCs w:val="24"/>
        </w:rPr>
        <w:t>Janë dënuar për vepra penale me vendim gjyqësor të formës së prerë;</w:t>
      </w:r>
    </w:p>
    <w:p w:rsidR="002924A1" w:rsidRPr="00B93BF6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B93BF6">
        <w:rPr>
          <w:rFonts w:ascii="Century Gothic" w:hAnsi="Century Gothic"/>
          <w:noProof/>
          <w:sz w:val="24"/>
          <w:szCs w:val="24"/>
        </w:rPr>
        <w:t>Janë të dënuar me parë për vepra penale;</w:t>
      </w:r>
    </w:p>
    <w:p w:rsidR="002924A1" w:rsidRPr="00B93BF6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B93BF6">
        <w:rPr>
          <w:rFonts w:ascii="Century Gothic" w:hAnsi="Century Gothic"/>
          <w:noProof/>
          <w:sz w:val="24"/>
          <w:szCs w:val="24"/>
        </w:rPr>
        <w:t xml:space="preserve">Ndaj tyre është dhënë masë disiplinore. </w:t>
      </w:r>
    </w:p>
    <w:p w:rsidR="002924A1" w:rsidRPr="00B93BF6" w:rsidRDefault="002924A1" w:rsidP="002924A1">
      <w:pPr>
        <w:jc w:val="both"/>
        <w:rPr>
          <w:rFonts w:ascii="Century Gothic" w:hAnsi="Century Gothic"/>
          <w:sz w:val="24"/>
          <w:szCs w:val="24"/>
        </w:rPr>
      </w:pPr>
    </w:p>
    <w:p w:rsidR="006E3293" w:rsidRPr="00B93BF6" w:rsidRDefault="002924A1" w:rsidP="002924A1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B93BF6">
        <w:rPr>
          <w:rFonts w:ascii="Century Gothic" w:hAnsi="Century Gothic"/>
          <w:b/>
          <w:bCs/>
          <w:sz w:val="24"/>
          <w:szCs w:val="24"/>
        </w:rPr>
        <w:t>III.  DOKUMENTACIONI DHE AFATI I DORËZIMIT</w:t>
      </w:r>
    </w:p>
    <w:p w:rsidR="00197285" w:rsidRPr="00B93BF6" w:rsidRDefault="002924A1" w:rsidP="002924A1">
      <w:pPr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 xml:space="preserve">Kandidatët që aplikojnë duhet të dorëzojnë dokumentet si më poshtë: </w:t>
      </w:r>
    </w:p>
    <w:p w:rsidR="002924A1" w:rsidRPr="00B93BF6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lastRenderedPageBreak/>
        <w:t>Kërkesë me shkrim për aplikim;</w:t>
      </w:r>
    </w:p>
    <w:p w:rsidR="002924A1" w:rsidRPr="00B93BF6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Jetëshkrimin (CV) sipas formatit standard;</w:t>
      </w:r>
    </w:p>
    <w:p w:rsidR="002924A1" w:rsidRPr="00B93BF6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2924A1" w:rsidRPr="00B93BF6" w:rsidRDefault="002924A1" w:rsidP="00A354BC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 xml:space="preserve">Diplomën e studimeve universitare dhe listën e notave të noterizuar. </w:t>
      </w:r>
    </w:p>
    <w:p w:rsidR="002924A1" w:rsidRPr="00B93BF6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Fotokopje të librezës së punës të noterizuar;</w:t>
      </w:r>
    </w:p>
    <w:p w:rsidR="002924A1" w:rsidRPr="00B93BF6" w:rsidRDefault="00DD6594" w:rsidP="002924A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Vetë</w:t>
      </w:r>
      <w:r w:rsidR="002924A1" w:rsidRPr="00B93BF6">
        <w:rPr>
          <w:rFonts w:ascii="Century Gothic" w:hAnsi="Century Gothic"/>
          <w:sz w:val="24"/>
          <w:szCs w:val="24"/>
        </w:rPr>
        <w:t>deklarimin e gjendjes gjyqësore;</w:t>
      </w:r>
    </w:p>
    <w:p w:rsidR="002924A1" w:rsidRPr="00B93BF6" w:rsidRDefault="002924A1" w:rsidP="002924A1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 xml:space="preserve">Vërtetim të gjendjes </w:t>
      </w:r>
      <w:r w:rsidR="00DD6594" w:rsidRPr="00B93BF6">
        <w:rPr>
          <w:rFonts w:ascii="Century Gothic" w:hAnsi="Century Gothic"/>
          <w:sz w:val="24"/>
          <w:szCs w:val="24"/>
        </w:rPr>
        <w:t>shëndet</w:t>
      </w:r>
      <w:r w:rsidRPr="00B93BF6">
        <w:rPr>
          <w:rFonts w:ascii="Century Gothic" w:hAnsi="Century Gothic"/>
          <w:sz w:val="24"/>
          <w:szCs w:val="24"/>
        </w:rPr>
        <w:t>sore;</w:t>
      </w:r>
    </w:p>
    <w:p w:rsidR="002924A1" w:rsidRPr="00B93BF6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EE3634" w:rsidRPr="00B93BF6" w:rsidRDefault="001E19D1" w:rsidP="00EE36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  <w:r w:rsidRPr="00B93BF6">
        <w:rPr>
          <w:rFonts w:ascii="Century Gothic" w:hAnsi="Century Gothic"/>
          <w:sz w:val="24"/>
          <w:szCs w:val="24"/>
          <w:lang w:val="sq-AL"/>
        </w:rPr>
        <w:t>Dëshminë e gjuhës së huaj të</w:t>
      </w:r>
      <w:r w:rsidR="002924A1" w:rsidRPr="00B93BF6">
        <w:rPr>
          <w:rFonts w:ascii="Century Gothic" w:hAnsi="Century Gothic"/>
          <w:sz w:val="24"/>
          <w:szCs w:val="24"/>
          <w:lang w:val="sq-AL"/>
        </w:rPr>
        <w:t xml:space="preserve"> noterizuar.</w:t>
      </w:r>
    </w:p>
    <w:p w:rsidR="00EE3634" w:rsidRPr="00B93BF6" w:rsidRDefault="00EE3634" w:rsidP="00EE3634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</w:p>
    <w:p w:rsidR="002924A1" w:rsidRPr="00B93BF6" w:rsidRDefault="002924A1" w:rsidP="002924A1">
      <w:pPr>
        <w:jc w:val="both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Të</w:t>
      </w:r>
      <w:r w:rsidR="001E19D1" w:rsidRPr="00B93BF6">
        <w:rPr>
          <w:rFonts w:ascii="Century Gothic" w:hAnsi="Century Gothic"/>
          <w:sz w:val="24"/>
          <w:szCs w:val="24"/>
        </w:rPr>
        <w:t xml:space="preserve"> gjithë</w:t>
      </w:r>
      <w:r w:rsidRPr="00B93BF6">
        <w:rPr>
          <w:rFonts w:ascii="Century Gothic" w:hAnsi="Century Gothic"/>
          <w:sz w:val="24"/>
          <w:szCs w:val="24"/>
        </w:rPr>
        <w:t xml:space="preserve"> kandidatët duhet të paraqesin brenda datës </w:t>
      </w:r>
      <w:r w:rsidR="00B93BF6">
        <w:rPr>
          <w:rFonts w:ascii="Century Gothic" w:hAnsi="Century Gothic"/>
          <w:b/>
          <w:sz w:val="24"/>
          <w:szCs w:val="24"/>
        </w:rPr>
        <w:t>15.09</w:t>
      </w:r>
      <w:r w:rsidR="00ED2431" w:rsidRPr="00B93BF6">
        <w:rPr>
          <w:rFonts w:ascii="Century Gothic" w:hAnsi="Century Gothic"/>
          <w:b/>
          <w:sz w:val="24"/>
          <w:szCs w:val="24"/>
        </w:rPr>
        <w:t>.2017</w:t>
      </w:r>
      <w:r w:rsidR="003348B3" w:rsidRPr="00B93BF6">
        <w:rPr>
          <w:rFonts w:ascii="Century Gothic" w:hAnsi="Century Gothic"/>
          <w:b/>
          <w:sz w:val="24"/>
          <w:szCs w:val="24"/>
        </w:rPr>
        <w:t xml:space="preserve"> </w:t>
      </w:r>
      <w:r w:rsidR="00292448" w:rsidRPr="00B93BF6">
        <w:rPr>
          <w:rFonts w:ascii="Century Gothic" w:hAnsi="Century Gothic"/>
          <w:sz w:val="24"/>
          <w:szCs w:val="24"/>
        </w:rPr>
        <w:t xml:space="preserve">pranë Drejtorisë së Burimeve Njerëzore </w:t>
      </w:r>
      <w:r w:rsidR="001E19D1" w:rsidRPr="00B93BF6">
        <w:rPr>
          <w:rFonts w:ascii="Century Gothic" w:hAnsi="Century Gothic"/>
          <w:sz w:val="24"/>
          <w:szCs w:val="24"/>
        </w:rPr>
        <w:t>n</w:t>
      </w:r>
      <w:r w:rsidRPr="00B93BF6">
        <w:rPr>
          <w:rFonts w:ascii="Century Gothic" w:hAnsi="Century Gothic"/>
          <w:sz w:val="24"/>
          <w:szCs w:val="24"/>
        </w:rPr>
        <w:t>ë Rektoratin e Universitetit Politeknik</w:t>
      </w:r>
      <w:r w:rsidR="001E19D1" w:rsidRPr="00B93BF6">
        <w:rPr>
          <w:rFonts w:ascii="Century Gothic" w:hAnsi="Century Gothic"/>
          <w:sz w:val="24"/>
          <w:szCs w:val="24"/>
        </w:rPr>
        <w:t xml:space="preserve"> të Tiranës dokumentacionin e sipër</w:t>
      </w:r>
      <w:r w:rsidR="00EE3634" w:rsidRPr="00B93BF6">
        <w:rPr>
          <w:rFonts w:ascii="Century Gothic" w:hAnsi="Century Gothic"/>
          <w:sz w:val="24"/>
          <w:szCs w:val="24"/>
        </w:rPr>
        <w:t>c</w:t>
      </w:r>
      <w:r w:rsidR="001E19D1" w:rsidRPr="00B93BF6">
        <w:rPr>
          <w:rFonts w:ascii="Century Gothic" w:hAnsi="Century Gothic"/>
          <w:sz w:val="24"/>
          <w:szCs w:val="24"/>
        </w:rPr>
        <w:t>ituar</w:t>
      </w:r>
      <w:r w:rsidRPr="00B93BF6">
        <w:rPr>
          <w:rFonts w:ascii="Century Gothic" w:hAnsi="Century Gothic"/>
          <w:sz w:val="24"/>
          <w:szCs w:val="24"/>
        </w:rPr>
        <w:t>.</w:t>
      </w:r>
    </w:p>
    <w:p w:rsidR="002924A1" w:rsidRPr="00B93BF6" w:rsidRDefault="002924A1" w:rsidP="002924A1">
      <w:pPr>
        <w:rPr>
          <w:rFonts w:ascii="Century Gothic" w:hAnsi="Century Gothic"/>
          <w:sz w:val="24"/>
          <w:szCs w:val="24"/>
        </w:rPr>
      </w:pPr>
    </w:p>
    <w:p w:rsidR="002D7333" w:rsidRPr="00B93BF6" w:rsidRDefault="002D7333" w:rsidP="007E63EE">
      <w:pPr>
        <w:spacing w:after="120"/>
        <w:ind w:firstLine="1134"/>
        <w:jc w:val="right"/>
        <w:rPr>
          <w:rFonts w:ascii="Century Gothic" w:hAnsi="Century Gothic"/>
          <w:b/>
          <w:sz w:val="24"/>
          <w:szCs w:val="24"/>
        </w:rPr>
      </w:pPr>
    </w:p>
    <w:p w:rsidR="00600040" w:rsidRPr="00B93BF6" w:rsidRDefault="00600040" w:rsidP="00600040">
      <w:pPr>
        <w:spacing w:before="600" w:after="120" w:line="276" w:lineRule="auto"/>
        <w:ind w:firstLine="1134"/>
        <w:jc w:val="right"/>
        <w:rPr>
          <w:rFonts w:ascii="Century Gothic" w:hAnsi="Century Gothic"/>
          <w:sz w:val="24"/>
          <w:szCs w:val="24"/>
        </w:rPr>
      </w:pPr>
      <w:r w:rsidRPr="00B93BF6">
        <w:rPr>
          <w:rFonts w:ascii="Century Gothic" w:hAnsi="Century Gothic"/>
          <w:sz w:val="24"/>
          <w:szCs w:val="24"/>
        </w:rPr>
        <w:t>Rektori</w:t>
      </w:r>
    </w:p>
    <w:p w:rsidR="00600040" w:rsidRPr="00B93BF6" w:rsidRDefault="00600040" w:rsidP="00600040">
      <w:pPr>
        <w:spacing w:after="120"/>
        <w:ind w:firstLine="1134"/>
        <w:jc w:val="right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sz w:val="24"/>
          <w:szCs w:val="24"/>
        </w:rPr>
        <w:t>Prof. Dr. Andrea MALIQARI</w:t>
      </w:r>
    </w:p>
    <w:p w:rsidR="00747E61" w:rsidRPr="00B93BF6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p w:rsidR="00B821E3" w:rsidRPr="00B93BF6" w:rsidRDefault="00B821E3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  <w:r w:rsidRPr="00B93BF6">
        <w:rPr>
          <w:rFonts w:ascii="Century Gothic" w:hAnsi="Century Gothic"/>
          <w:b/>
          <w:sz w:val="24"/>
          <w:szCs w:val="24"/>
        </w:rPr>
        <w:t xml:space="preserve"> </w:t>
      </w:r>
    </w:p>
    <w:sectPr w:rsidR="00B821E3" w:rsidRPr="00B93BF6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B8" w:rsidRDefault="009338B8" w:rsidP="00EC14F1">
      <w:pPr>
        <w:spacing w:after="0" w:line="240" w:lineRule="auto"/>
      </w:pPr>
      <w:r>
        <w:separator/>
      </w:r>
    </w:p>
  </w:endnote>
  <w:endnote w:type="continuationSeparator" w:id="0">
    <w:p w:rsidR="009338B8" w:rsidRDefault="009338B8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B8" w:rsidRDefault="009338B8" w:rsidP="00EC14F1">
      <w:pPr>
        <w:spacing w:after="0" w:line="240" w:lineRule="auto"/>
      </w:pPr>
      <w:r>
        <w:separator/>
      </w:r>
    </w:p>
  </w:footnote>
  <w:footnote w:type="continuationSeparator" w:id="0">
    <w:p w:rsidR="009338B8" w:rsidRDefault="009338B8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220CEF" w:rsidP="00220CEF">
    <w:pPr>
      <w:pStyle w:val="Header"/>
      <w:pBdr>
        <w:bottom w:val="single" w:sz="12" w:space="1" w:color="auto"/>
      </w:pBdr>
      <w:tabs>
        <w:tab w:val="left" w:pos="210"/>
      </w:tabs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F33905"/>
    <w:multiLevelType w:val="hybridMultilevel"/>
    <w:tmpl w:val="804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7"/>
    <w:rsid w:val="000036ED"/>
    <w:rsid w:val="00023569"/>
    <w:rsid w:val="000429B0"/>
    <w:rsid w:val="00047F96"/>
    <w:rsid w:val="000511A1"/>
    <w:rsid w:val="00054027"/>
    <w:rsid w:val="000A1300"/>
    <w:rsid w:val="000C222F"/>
    <w:rsid w:val="00197285"/>
    <w:rsid w:val="001A6385"/>
    <w:rsid w:val="001E19D1"/>
    <w:rsid w:val="00211EF1"/>
    <w:rsid w:val="00220CEF"/>
    <w:rsid w:val="00235BB1"/>
    <w:rsid w:val="00292448"/>
    <w:rsid w:val="002924A1"/>
    <w:rsid w:val="002A75B2"/>
    <w:rsid w:val="002D7333"/>
    <w:rsid w:val="002F70B9"/>
    <w:rsid w:val="00333CB2"/>
    <w:rsid w:val="003348B3"/>
    <w:rsid w:val="003E726D"/>
    <w:rsid w:val="00474344"/>
    <w:rsid w:val="004841B2"/>
    <w:rsid w:val="004B466E"/>
    <w:rsid w:val="00590CE8"/>
    <w:rsid w:val="005E2507"/>
    <w:rsid w:val="00600040"/>
    <w:rsid w:val="00621B62"/>
    <w:rsid w:val="00636B71"/>
    <w:rsid w:val="00685B5D"/>
    <w:rsid w:val="00692FEB"/>
    <w:rsid w:val="006A2C7D"/>
    <w:rsid w:val="006C0DD7"/>
    <w:rsid w:val="006D5355"/>
    <w:rsid w:val="006E3293"/>
    <w:rsid w:val="00747E61"/>
    <w:rsid w:val="00774B08"/>
    <w:rsid w:val="007E63EE"/>
    <w:rsid w:val="00836CA7"/>
    <w:rsid w:val="00843A6C"/>
    <w:rsid w:val="008B3CAD"/>
    <w:rsid w:val="008E582F"/>
    <w:rsid w:val="009338B8"/>
    <w:rsid w:val="009403C9"/>
    <w:rsid w:val="00994B7B"/>
    <w:rsid w:val="00994CC4"/>
    <w:rsid w:val="00995EA0"/>
    <w:rsid w:val="009C23CE"/>
    <w:rsid w:val="009C3F96"/>
    <w:rsid w:val="00A10C7D"/>
    <w:rsid w:val="00A34BB9"/>
    <w:rsid w:val="00A354BC"/>
    <w:rsid w:val="00AF69E9"/>
    <w:rsid w:val="00B17CC1"/>
    <w:rsid w:val="00B24C5D"/>
    <w:rsid w:val="00B32358"/>
    <w:rsid w:val="00B821E3"/>
    <w:rsid w:val="00B93BF6"/>
    <w:rsid w:val="00C42731"/>
    <w:rsid w:val="00C70B5B"/>
    <w:rsid w:val="00CA34C0"/>
    <w:rsid w:val="00CD340B"/>
    <w:rsid w:val="00DA0FD2"/>
    <w:rsid w:val="00DD6594"/>
    <w:rsid w:val="00DE573E"/>
    <w:rsid w:val="00E02470"/>
    <w:rsid w:val="00E505B3"/>
    <w:rsid w:val="00E53EA7"/>
    <w:rsid w:val="00EC14F1"/>
    <w:rsid w:val="00ED2431"/>
    <w:rsid w:val="00ED776C"/>
    <w:rsid w:val="00EE3634"/>
    <w:rsid w:val="00F04C1F"/>
    <w:rsid w:val="00F341B4"/>
    <w:rsid w:val="00F820CE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B1BCC-C2A7-4FB6-ABC7-29B3E625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6</cp:revision>
  <cp:lastPrinted>2016-07-27T13:58:00Z</cp:lastPrinted>
  <dcterms:created xsi:type="dcterms:W3CDTF">2017-07-17T07:10:00Z</dcterms:created>
  <dcterms:modified xsi:type="dcterms:W3CDTF">2017-08-25T10:20:00Z</dcterms:modified>
</cp:coreProperties>
</file>