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1B3E94" w:rsidP="001B3E94">
      <w:pPr>
        <w:spacing w:before="840"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>
        <w:rPr>
          <w:rFonts w:ascii="Century Gothic" w:hAnsi="Century Gothic"/>
          <w:sz w:val="24"/>
          <w:szCs w:val="24"/>
        </w:rPr>
        <w:t>Prot</w:t>
      </w:r>
      <w:proofErr w:type="spellEnd"/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="007E4210">
        <w:rPr>
          <w:rFonts w:ascii="Century Gothic" w:hAnsi="Century Gothic"/>
          <w:sz w:val="24"/>
          <w:szCs w:val="24"/>
        </w:rPr>
        <w:t xml:space="preserve">        </w:t>
      </w:r>
      <w:r w:rsidR="00175C28">
        <w:rPr>
          <w:rFonts w:ascii="Century Gothic" w:hAnsi="Century Gothic"/>
          <w:sz w:val="24"/>
          <w:szCs w:val="24"/>
        </w:rPr>
        <w:t>Tiranë më ___/___ 2019</w:t>
      </w:r>
    </w:p>
    <w:p w:rsidR="001B3E94" w:rsidRDefault="001B3E94" w:rsidP="001B3E94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1B3E94" w:rsidRDefault="001B3E94" w:rsidP="001B3E94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1B3E94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1B3E94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</w:p>
    <w:p w:rsidR="000C0F0D" w:rsidRDefault="001B3E94" w:rsidP="007E4210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7E4210">
        <w:rPr>
          <w:rFonts w:ascii="Century Gothic" w:hAnsi="Century Gothic"/>
          <w:b/>
          <w:sz w:val="24"/>
          <w:szCs w:val="24"/>
        </w:rPr>
        <w:t xml:space="preserve">Universiteti Politeknik i Tiranës, Fakulteti i </w:t>
      </w:r>
      <w:r w:rsidR="00C624F2">
        <w:rPr>
          <w:rFonts w:ascii="Century Gothic" w:hAnsi="Century Gothic"/>
          <w:b/>
          <w:sz w:val="24"/>
          <w:szCs w:val="24"/>
        </w:rPr>
        <w:t>Arkitekturës dhe Urbanistikës</w:t>
      </w:r>
      <w:r w:rsidRPr="007E4210">
        <w:rPr>
          <w:rFonts w:ascii="Century Gothic" w:hAnsi="Century Gothic"/>
          <w:b/>
          <w:sz w:val="24"/>
          <w:szCs w:val="24"/>
        </w:rPr>
        <w:t xml:space="preserve">, Departamenti i </w:t>
      </w:r>
      <w:r w:rsidR="00C624F2">
        <w:rPr>
          <w:rFonts w:ascii="Century Gothic" w:hAnsi="Century Gothic"/>
          <w:b/>
          <w:sz w:val="24"/>
          <w:szCs w:val="24"/>
        </w:rPr>
        <w:t>Urbanistikës</w:t>
      </w:r>
      <w:r w:rsidRPr="007E4210">
        <w:rPr>
          <w:rFonts w:ascii="Century Gothic" w:hAnsi="Century Gothic"/>
          <w:b/>
          <w:sz w:val="24"/>
          <w:szCs w:val="24"/>
        </w:rPr>
        <w:t>, kërkon të punësojë 1</w:t>
      </w:r>
      <w:r w:rsidR="00F271DB" w:rsidRPr="007E4210">
        <w:rPr>
          <w:rFonts w:ascii="Century Gothic" w:hAnsi="Century Gothic"/>
          <w:b/>
          <w:sz w:val="24"/>
          <w:szCs w:val="24"/>
        </w:rPr>
        <w:t xml:space="preserve"> (një) personel akademik me kohë të plotë të kategorisë</w:t>
      </w:r>
      <w:r w:rsidRPr="007E4210">
        <w:rPr>
          <w:rFonts w:ascii="Century Gothic" w:hAnsi="Century Gothic"/>
          <w:b/>
          <w:sz w:val="24"/>
          <w:szCs w:val="24"/>
        </w:rPr>
        <w:t xml:space="preserve"> </w:t>
      </w:r>
      <w:r w:rsidR="00447A62">
        <w:rPr>
          <w:rFonts w:ascii="Century Gothic" w:hAnsi="Century Gothic"/>
          <w:b/>
          <w:sz w:val="24"/>
          <w:szCs w:val="24"/>
        </w:rPr>
        <w:t>L</w:t>
      </w:r>
      <w:r w:rsidR="007E4210" w:rsidRPr="007E4210">
        <w:rPr>
          <w:rFonts w:ascii="Century Gothic" w:hAnsi="Century Gothic"/>
          <w:b/>
          <w:sz w:val="24"/>
          <w:szCs w:val="24"/>
        </w:rPr>
        <w:t xml:space="preserve">ektor </w:t>
      </w:r>
      <w:r w:rsidR="00C624F2">
        <w:rPr>
          <w:rFonts w:ascii="Century Gothic" w:hAnsi="Century Gothic"/>
          <w:b/>
          <w:sz w:val="24"/>
          <w:szCs w:val="24"/>
        </w:rPr>
        <w:t xml:space="preserve">i cili do të angazhohet </w:t>
      </w:r>
      <w:r w:rsidR="007E4210" w:rsidRPr="007E4210">
        <w:rPr>
          <w:rFonts w:ascii="Century Gothic" w:hAnsi="Century Gothic"/>
          <w:b/>
          <w:sz w:val="24"/>
          <w:szCs w:val="24"/>
        </w:rPr>
        <w:t>për lëndët</w:t>
      </w:r>
      <w:r w:rsidR="00C624F2">
        <w:rPr>
          <w:rFonts w:ascii="Century Gothic" w:hAnsi="Century Gothic"/>
          <w:b/>
          <w:sz w:val="24"/>
          <w:szCs w:val="24"/>
          <w:lang w:val="it-IT"/>
        </w:rPr>
        <w:t>;</w:t>
      </w:r>
    </w:p>
    <w:p w:rsidR="00C624F2" w:rsidRDefault="00C624F2" w:rsidP="00C624F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Lektor në lëndën “Analizë qyteti dhe territori”</w:t>
      </w:r>
    </w:p>
    <w:p w:rsidR="00C624F2" w:rsidRDefault="00C624F2" w:rsidP="00C624F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Asistent-lektor në lëndën “Urbanistikë”</w:t>
      </w:r>
    </w:p>
    <w:p w:rsidR="00C624F2" w:rsidRPr="00C624F2" w:rsidRDefault="00C624F2" w:rsidP="00C624F2">
      <w:pPr>
        <w:pStyle w:val="ListParagraph"/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C0F0D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Kandidati duhet të plotësojë këto kritere:</w:t>
      </w:r>
    </w:p>
    <w:p w:rsidR="000C0F0D" w:rsidRPr="000C0F0D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C0F0D" w:rsidRPr="000C0F0D" w:rsidRDefault="00C624F2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Kandidati duhet të ketë përfunduar studimet universitare në Master Shkencor (ekuivalente me të) në profilin Urbanistikë</w:t>
      </w:r>
      <w:r w:rsidR="00FE019D">
        <w:rPr>
          <w:rFonts w:ascii="Century Gothic" w:hAnsi="Century Gothic"/>
          <w:sz w:val="24"/>
          <w:szCs w:val="24"/>
          <w:lang w:val="it-IT"/>
        </w:rPr>
        <w:t xml:space="preserve"> në Universitetet brenda ose jashtë vendit</w:t>
      </w:r>
      <w:r w:rsidR="000C0F0D" w:rsidRPr="000C0F0D">
        <w:rPr>
          <w:rFonts w:ascii="Century Gothic" w:hAnsi="Century Gothic"/>
          <w:sz w:val="24"/>
          <w:szCs w:val="24"/>
          <w:lang w:val="it-IT"/>
        </w:rPr>
        <w:t>.</w:t>
      </w:r>
      <w:r w:rsidR="00FE019D">
        <w:rPr>
          <w:rFonts w:ascii="Century Gothic" w:hAnsi="Century Gothic"/>
          <w:sz w:val="24"/>
          <w:szCs w:val="24"/>
          <w:lang w:val="it-IT"/>
        </w:rPr>
        <w:t xml:space="preserve"> Diplomat e fituara jashtë vendit duhet të jenë të njohura nga MAS</w:t>
      </w:r>
      <w:r w:rsidR="00447A62">
        <w:rPr>
          <w:rFonts w:ascii="Century Gothic" w:hAnsi="Century Gothic"/>
          <w:sz w:val="24"/>
          <w:szCs w:val="24"/>
          <w:lang w:val="it-IT"/>
        </w:rPr>
        <w:t>R</w:t>
      </w:r>
      <w:r w:rsidR="00FE019D">
        <w:rPr>
          <w:rFonts w:ascii="Century Gothic" w:hAnsi="Century Gothic"/>
          <w:sz w:val="24"/>
          <w:szCs w:val="24"/>
          <w:lang w:val="it-IT"/>
        </w:rPr>
        <w:t>.</w:t>
      </w:r>
    </w:p>
    <w:p w:rsidR="000C0F0D" w:rsidRDefault="000C0F0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 xml:space="preserve">Nota mesatare </w:t>
      </w:r>
      <w:r w:rsidR="00FE019D">
        <w:rPr>
          <w:rFonts w:ascii="Century Gothic" w:hAnsi="Century Gothic"/>
          <w:sz w:val="24"/>
          <w:szCs w:val="24"/>
          <w:lang w:val="it-IT"/>
        </w:rPr>
        <w:t>e ponderuar e pesë viteve mbi 8.5</w:t>
      </w:r>
      <w:r w:rsidR="00447A62">
        <w:rPr>
          <w:rFonts w:ascii="Century Gothic" w:hAnsi="Century Gothic"/>
          <w:sz w:val="24"/>
          <w:szCs w:val="24"/>
          <w:lang w:val="it-IT"/>
        </w:rPr>
        <w:t>.</w:t>
      </w:r>
    </w:p>
    <w:p w:rsidR="00FE019D" w:rsidRDefault="00FE019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Preferohet mesatarja e lëndëve të specialitetit mbi 9.</w:t>
      </w:r>
    </w:p>
    <w:p w:rsidR="00FE019D" w:rsidRDefault="00FE019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Kandidati të zotërojë gradën Doktor.</w:t>
      </w:r>
    </w:p>
    <w:p w:rsidR="00FE019D" w:rsidRDefault="00FE019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ketë përvojë pune mbi 3 vjeçare në profesion dhe të jetë i angazhuar në mësimdhënie.</w:t>
      </w:r>
    </w:p>
    <w:p w:rsidR="00FE019D" w:rsidRDefault="00FE019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Kandidati duhet të zotërojë të paktën një gjuhë të huaj perëndimore të mbrojtur dhe e vërtetuar </w:t>
      </w:r>
      <w:r w:rsidR="00F772B4">
        <w:rPr>
          <w:rFonts w:ascii="Century Gothic" w:hAnsi="Century Gothic"/>
          <w:sz w:val="24"/>
          <w:szCs w:val="24"/>
          <w:lang w:val="it-IT"/>
        </w:rPr>
        <w:t xml:space="preserve">me </w:t>
      </w:r>
      <w:r>
        <w:rPr>
          <w:rFonts w:ascii="Century Gothic" w:hAnsi="Century Gothic"/>
          <w:sz w:val="24"/>
          <w:szCs w:val="24"/>
          <w:lang w:val="it-IT"/>
        </w:rPr>
        <w:t>dëshmi (preferohen gjuhët anglisht, frëngjisht, gjermanisht, italisht).</w:t>
      </w:r>
    </w:p>
    <w:p w:rsidR="00FE019D" w:rsidRDefault="00FE019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Të ketë kryer kurse ose kualifikime brenda dhe jashtë vendit në fushën përkatëse.</w:t>
      </w:r>
    </w:p>
    <w:p w:rsidR="00FE019D" w:rsidRDefault="00FE019D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lastRenderedPageBreak/>
        <w:t>Preferohet të ketë bërë konferenca shkencore dhe publikime në fushën e specilitetit përkatës në revista shkencore me bord editorial.</w:t>
      </w:r>
    </w:p>
    <w:p w:rsidR="00F772B4" w:rsidRPr="00F772B4" w:rsidRDefault="00F772B4" w:rsidP="00F772B4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FE019D" w:rsidRPr="00F772B4" w:rsidRDefault="00FE019D" w:rsidP="00F772B4">
      <w:pPr>
        <w:spacing w:line="276" w:lineRule="auto"/>
        <w:ind w:left="360"/>
        <w:jc w:val="both"/>
        <w:rPr>
          <w:rFonts w:ascii="Century Gothic" w:hAnsi="Century Gothic"/>
          <w:sz w:val="24"/>
          <w:szCs w:val="24"/>
          <w:lang w:val="it-IT"/>
        </w:rPr>
      </w:pPr>
      <w:r w:rsidRPr="00F772B4">
        <w:rPr>
          <w:rFonts w:ascii="Century Gothic" w:hAnsi="Century Gothic"/>
          <w:sz w:val="24"/>
          <w:szCs w:val="24"/>
          <w:lang w:val="it-IT"/>
        </w:rPr>
        <w:t xml:space="preserve">Krahas </w:t>
      </w:r>
      <w:r w:rsidR="00F772B4" w:rsidRPr="00F772B4">
        <w:rPr>
          <w:rFonts w:ascii="Century Gothic" w:hAnsi="Century Gothic"/>
          <w:sz w:val="24"/>
          <w:szCs w:val="24"/>
          <w:lang w:val="it-IT"/>
        </w:rPr>
        <w:t>konkur</w:t>
      </w:r>
      <w:r w:rsidR="00447A62">
        <w:rPr>
          <w:rFonts w:ascii="Century Gothic" w:hAnsi="Century Gothic"/>
          <w:sz w:val="24"/>
          <w:szCs w:val="24"/>
          <w:lang w:val="it-IT"/>
        </w:rPr>
        <w:t>r</w:t>
      </w:r>
      <w:r w:rsidR="00F772B4" w:rsidRPr="00F772B4">
        <w:rPr>
          <w:rFonts w:ascii="Century Gothic" w:hAnsi="Century Gothic"/>
          <w:sz w:val="24"/>
          <w:szCs w:val="24"/>
          <w:lang w:val="it-IT"/>
        </w:rPr>
        <w:t>imit me dosje aplikantët do t</w:t>
      </w:r>
      <w:r w:rsidR="00447A62">
        <w:rPr>
          <w:rFonts w:ascii="Century Gothic" w:hAnsi="Century Gothic"/>
          <w:sz w:val="24"/>
          <w:szCs w:val="24"/>
          <w:lang w:val="it-IT"/>
        </w:rPr>
        <w:t>’</w:t>
      </w:r>
      <w:r w:rsidR="00F772B4" w:rsidRPr="00F772B4">
        <w:rPr>
          <w:rFonts w:ascii="Century Gothic" w:hAnsi="Century Gothic"/>
          <w:sz w:val="24"/>
          <w:szCs w:val="24"/>
          <w:lang w:val="it-IT"/>
        </w:rPr>
        <w:t>i nënshtrohen intervistës në departament.</w:t>
      </w:r>
    </w:p>
    <w:p w:rsidR="000C0F0D" w:rsidRDefault="000C0F0D" w:rsidP="000C0F0D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4E5F52">
        <w:rPr>
          <w:rFonts w:ascii="Century Gothic" w:hAnsi="Century Gothic"/>
          <w:b/>
          <w:sz w:val="24"/>
          <w:szCs w:val="24"/>
        </w:rPr>
        <w:t>27</w:t>
      </w:r>
      <w:r w:rsidR="00175C28">
        <w:rPr>
          <w:rFonts w:ascii="Century Gothic" w:hAnsi="Century Gothic"/>
          <w:b/>
          <w:sz w:val="24"/>
          <w:szCs w:val="24"/>
        </w:rPr>
        <w:t>.</w:t>
      </w:r>
      <w:r w:rsidR="00F772B4">
        <w:rPr>
          <w:rFonts w:ascii="Century Gothic" w:hAnsi="Century Gothic"/>
          <w:b/>
          <w:sz w:val="24"/>
          <w:szCs w:val="24"/>
        </w:rPr>
        <w:t>09</w:t>
      </w:r>
      <w:r w:rsidR="00175C28">
        <w:rPr>
          <w:rFonts w:ascii="Century Gothic" w:hAnsi="Century Gothic"/>
          <w:b/>
          <w:sz w:val="24"/>
          <w:szCs w:val="24"/>
        </w:rPr>
        <w:t>.2019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Kërkesë me shkrim për aplikim;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Vitae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</w:t>
      </w:r>
      <w:r w:rsidR="00F772B4">
        <w:rPr>
          <w:rFonts w:ascii="Century Gothic" w:hAnsi="Century Gothic"/>
          <w:sz w:val="24"/>
          <w:szCs w:val="24"/>
        </w:rPr>
        <w:t>ërë njohjen e diplomave nga MAS</w:t>
      </w:r>
      <w:r w:rsidR="00447A62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>
        <w:rPr>
          <w:rFonts w:ascii="Century Gothic" w:hAnsi="Century Gothic"/>
          <w:sz w:val="24"/>
          <w:szCs w:val="24"/>
        </w:rPr>
        <w:t>Master</w:t>
      </w:r>
      <w:proofErr w:type="spellEnd"/>
      <w:r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, ne rast se ka. (</w:t>
      </w:r>
      <w:proofErr w:type="spellStart"/>
      <w:r>
        <w:rPr>
          <w:rFonts w:ascii="Century Gothic" w:hAnsi="Century Gothic"/>
          <w:sz w:val="24"/>
          <w:szCs w:val="24"/>
        </w:rPr>
        <w:t>Aplikant</w:t>
      </w:r>
      <w:r w:rsidR="00F772B4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t</w:t>
      </w:r>
      <w:proofErr w:type="spellEnd"/>
      <w:r>
        <w:rPr>
          <w:rFonts w:ascii="Century Gothic" w:hAnsi="Century Gothic"/>
          <w:sz w:val="24"/>
          <w:szCs w:val="24"/>
        </w:rPr>
        <w:t xml:space="preserve"> që kan</w:t>
      </w:r>
      <w:r w:rsidR="00375C73">
        <w:rPr>
          <w:rFonts w:ascii="Century Gothic" w:hAnsi="Century Gothic"/>
          <w:sz w:val="24"/>
          <w:szCs w:val="24"/>
        </w:rPr>
        <w:t>ë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kryer studime jashtë shtetit duhet të kenë bërë njohjen e diplomave</w:t>
      </w:r>
      <w:r w:rsidR="00F772B4">
        <w:rPr>
          <w:rFonts w:ascii="Century Gothic" w:hAnsi="Century Gothic"/>
          <w:sz w:val="24"/>
          <w:szCs w:val="24"/>
        </w:rPr>
        <w:t xml:space="preserve"> nga MAS</w:t>
      </w:r>
      <w:r w:rsidR="00447A62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Certifikatë kualifikimi dhe trajnimesh t</w:t>
      </w:r>
      <w:r w:rsidR="00375C73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ndryshme (n</w:t>
      </w:r>
      <w:r w:rsidR="00375C73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rast se ka);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Raport mjekësor për aftësi në punë;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Formular </w:t>
      </w:r>
      <w:proofErr w:type="spellStart"/>
      <w:r>
        <w:rPr>
          <w:rFonts w:ascii="Century Gothic" w:hAnsi="Century Gothic"/>
          <w:sz w:val="24"/>
          <w:szCs w:val="24"/>
        </w:rPr>
        <w:t>vetëdeklarimi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1B3E94">
      <w:pPr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</w:p>
    <w:p w:rsidR="005435DE" w:rsidRPr="007446E4" w:rsidRDefault="005435DE" w:rsidP="009927DC">
      <w:pPr>
        <w:spacing w:after="120"/>
        <w:rPr>
          <w:rFonts w:ascii="Century Gothic" w:hAnsi="Century Gothic"/>
          <w:b/>
          <w:sz w:val="24"/>
          <w:szCs w:val="24"/>
        </w:rPr>
      </w:pPr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FE" w:rsidRDefault="00566FFE" w:rsidP="00EC14F1">
      <w:pPr>
        <w:spacing w:after="0" w:line="240" w:lineRule="auto"/>
      </w:pPr>
      <w:r>
        <w:separator/>
      </w:r>
    </w:p>
  </w:endnote>
  <w:endnote w:type="continuationSeparator" w:id="0">
    <w:p w:rsidR="00566FFE" w:rsidRDefault="00566FFE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FE" w:rsidRDefault="00566FFE" w:rsidP="00EC14F1">
      <w:pPr>
        <w:spacing w:after="0" w:line="240" w:lineRule="auto"/>
      </w:pPr>
      <w:r>
        <w:separator/>
      </w:r>
    </w:p>
  </w:footnote>
  <w:footnote w:type="continuationSeparator" w:id="0">
    <w:p w:rsidR="00566FFE" w:rsidRDefault="00566FFE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395"/>
    <w:multiLevelType w:val="hybridMultilevel"/>
    <w:tmpl w:val="163A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67612"/>
    <w:multiLevelType w:val="hybridMultilevel"/>
    <w:tmpl w:val="D7F6A48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37D59"/>
    <w:multiLevelType w:val="hybridMultilevel"/>
    <w:tmpl w:val="C9902F1C"/>
    <w:lvl w:ilvl="0" w:tplc="B5A054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26"/>
  </w:num>
  <w:num w:numId="14">
    <w:abstractNumId w:val="3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7"/>
  </w:num>
  <w:num w:numId="23">
    <w:abstractNumId w:val="39"/>
  </w:num>
  <w:num w:numId="24">
    <w:abstractNumId w:val="16"/>
  </w:num>
  <w:num w:numId="25">
    <w:abstractNumId w:val="38"/>
  </w:num>
  <w:num w:numId="26">
    <w:abstractNumId w:val="22"/>
  </w:num>
  <w:num w:numId="27">
    <w:abstractNumId w:val="8"/>
  </w:num>
  <w:num w:numId="28">
    <w:abstractNumId w:val="6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0F0D"/>
    <w:rsid w:val="000C14A5"/>
    <w:rsid w:val="000E7F10"/>
    <w:rsid w:val="00113FBD"/>
    <w:rsid w:val="00156C7D"/>
    <w:rsid w:val="00175C28"/>
    <w:rsid w:val="001B3E94"/>
    <w:rsid w:val="0020223E"/>
    <w:rsid w:val="0021097F"/>
    <w:rsid w:val="00217359"/>
    <w:rsid w:val="00233E19"/>
    <w:rsid w:val="002619B0"/>
    <w:rsid w:val="00262BEB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67722"/>
    <w:rsid w:val="00375C73"/>
    <w:rsid w:val="00384CBB"/>
    <w:rsid w:val="003B2312"/>
    <w:rsid w:val="003C07EE"/>
    <w:rsid w:val="003F1BB9"/>
    <w:rsid w:val="00404C60"/>
    <w:rsid w:val="004138F5"/>
    <w:rsid w:val="00447A62"/>
    <w:rsid w:val="00477C0A"/>
    <w:rsid w:val="00491A86"/>
    <w:rsid w:val="004A6178"/>
    <w:rsid w:val="004D01C7"/>
    <w:rsid w:val="004E5F52"/>
    <w:rsid w:val="005001DB"/>
    <w:rsid w:val="00507F43"/>
    <w:rsid w:val="00521761"/>
    <w:rsid w:val="0052551D"/>
    <w:rsid w:val="005435DE"/>
    <w:rsid w:val="005505EF"/>
    <w:rsid w:val="00550D9A"/>
    <w:rsid w:val="00566FFE"/>
    <w:rsid w:val="0057543D"/>
    <w:rsid w:val="0057708C"/>
    <w:rsid w:val="005A0D94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87A78"/>
    <w:rsid w:val="00790103"/>
    <w:rsid w:val="007E0E1D"/>
    <w:rsid w:val="007E4210"/>
    <w:rsid w:val="00817BB2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54B5F"/>
    <w:rsid w:val="009764C0"/>
    <w:rsid w:val="00982F97"/>
    <w:rsid w:val="009927DC"/>
    <w:rsid w:val="00992D78"/>
    <w:rsid w:val="00993FB8"/>
    <w:rsid w:val="009E3F90"/>
    <w:rsid w:val="009E418D"/>
    <w:rsid w:val="009E6DB7"/>
    <w:rsid w:val="00A12643"/>
    <w:rsid w:val="00A23CA0"/>
    <w:rsid w:val="00A436DE"/>
    <w:rsid w:val="00A62772"/>
    <w:rsid w:val="00A902D9"/>
    <w:rsid w:val="00AD3B59"/>
    <w:rsid w:val="00AE382B"/>
    <w:rsid w:val="00AF2B3E"/>
    <w:rsid w:val="00B02B3F"/>
    <w:rsid w:val="00B451A3"/>
    <w:rsid w:val="00B66E02"/>
    <w:rsid w:val="00B72669"/>
    <w:rsid w:val="00BD3EE2"/>
    <w:rsid w:val="00BE5761"/>
    <w:rsid w:val="00C044AF"/>
    <w:rsid w:val="00C2547A"/>
    <w:rsid w:val="00C53E3D"/>
    <w:rsid w:val="00C624F2"/>
    <w:rsid w:val="00D52EB0"/>
    <w:rsid w:val="00D823F7"/>
    <w:rsid w:val="00D84674"/>
    <w:rsid w:val="00D84D77"/>
    <w:rsid w:val="00E16477"/>
    <w:rsid w:val="00E72E45"/>
    <w:rsid w:val="00E75AE7"/>
    <w:rsid w:val="00E91AFC"/>
    <w:rsid w:val="00EA69D3"/>
    <w:rsid w:val="00EB02A2"/>
    <w:rsid w:val="00EC14F1"/>
    <w:rsid w:val="00F271DB"/>
    <w:rsid w:val="00F36BF0"/>
    <w:rsid w:val="00F40239"/>
    <w:rsid w:val="00F427B2"/>
    <w:rsid w:val="00F56A43"/>
    <w:rsid w:val="00F772B4"/>
    <w:rsid w:val="00FD13EB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A402A-CB65-44B5-8634-3FE89357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121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1</cp:revision>
  <cp:lastPrinted>2019-09-06T08:03:00Z</cp:lastPrinted>
  <dcterms:created xsi:type="dcterms:W3CDTF">2019-09-04T07:04:00Z</dcterms:created>
  <dcterms:modified xsi:type="dcterms:W3CDTF">2019-09-08T13:39:00Z</dcterms:modified>
</cp:coreProperties>
</file>