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B344F4">
        <w:rPr>
          <w:rFonts w:ascii="Times New Roman" w:hAnsi="Times New Roman"/>
        </w:rPr>
        <w:t>Tiranë</w:t>
      </w:r>
      <w:proofErr w:type="spellEnd"/>
      <w:r w:rsidR="00B344F4">
        <w:rPr>
          <w:rFonts w:ascii="Times New Roman" w:hAnsi="Times New Roman"/>
        </w:rPr>
        <w:t xml:space="preserve">, </w:t>
      </w:r>
      <w:proofErr w:type="spellStart"/>
      <w:r w:rsidR="00B344F4">
        <w:rPr>
          <w:rFonts w:ascii="Times New Roman" w:hAnsi="Times New Roman"/>
        </w:rPr>
        <w:t>më</w:t>
      </w:r>
      <w:proofErr w:type="spellEnd"/>
      <w:r w:rsidR="00B344F4">
        <w:rPr>
          <w:rFonts w:ascii="Times New Roman" w:hAnsi="Times New Roman"/>
        </w:rPr>
        <w:t xml:space="preserve"> ____/____/2019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B344F4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sz w:val="24"/>
          <w:szCs w:val="24"/>
        </w:rPr>
        <w:t xml:space="preserve">Lënda: </w:t>
      </w:r>
      <w:r w:rsidR="00C72376" w:rsidRPr="00B344F4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B344F4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B344F4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44F4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B344F4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B344F4" w:rsidRDefault="00C72376" w:rsidP="00C72376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B344F4">
        <w:rPr>
          <w:rFonts w:ascii="Times New Roman" w:hAnsi="Times New Roman"/>
          <w:b/>
          <w:sz w:val="24"/>
          <w:szCs w:val="24"/>
        </w:rPr>
        <w:t>TIRANË</w:t>
      </w:r>
    </w:p>
    <w:p w:rsidR="00B344F4" w:rsidRPr="00B344F4" w:rsidRDefault="00B344F4" w:rsidP="00B344F4">
      <w:pPr>
        <w:rPr>
          <w:rFonts w:ascii="Times New Roman" w:hAnsi="Times New Roman"/>
          <w:b/>
          <w:sz w:val="24"/>
          <w:szCs w:val="24"/>
        </w:rPr>
      </w:pPr>
    </w:p>
    <w:p w:rsidR="00B344F4" w:rsidRPr="00B344F4" w:rsidRDefault="00B344F4" w:rsidP="00B344F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>Kryetar në Deg</w:t>
      </w:r>
      <w:r w:rsidRPr="00B344F4">
        <w:rPr>
          <w:rFonts w:ascii="Times New Roman" w:hAnsi="Times New Roman"/>
          <w:b/>
          <w:sz w:val="24"/>
          <w:szCs w:val="24"/>
        </w:rPr>
        <w:t>ë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>n e Financ</w:t>
      </w:r>
      <w:r w:rsidRPr="00B344F4">
        <w:rPr>
          <w:rFonts w:ascii="Times New Roman" w:hAnsi="Times New Roman"/>
          <w:b/>
          <w:sz w:val="24"/>
          <w:szCs w:val="24"/>
        </w:rPr>
        <w:t>ë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 xml:space="preserve">s në </w:t>
      </w:r>
      <w:r w:rsidRPr="00B344F4">
        <w:rPr>
          <w:rFonts w:ascii="Times New Roman" w:hAnsi="Times New Roman"/>
          <w:b/>
          <w:sz w:val="24"/>
          <w:szCs w:val="24"/>
        </w:rPr>
        <w:t>Fakultetin e Inxhinierisë Matematike dhe Inxhinierisë Fizike,</w:t>
      </w:r>
      <w:r w:rsidRPr="00B344F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B344F4">
        <w:rPr>
          <w:rFonts w:ascii="Times New Roman" w:hAnsi="Times New Roman"/>
          <w:b/>
          <w:sz w:val="24"/>
          <w:szCs w:val="24"/>
        </w:rPr>
        <w:t>si më poshtë:</w:t>
      </w:r>
    </w:p>
    <w:p w:rsidR="00B344F4" w:rsidRPr="00B344F4" w:rsidRDefault="00B344F4" w:rsidP="00B344F4">
      <w:pPr>
        <w:rPr>
          <w:rFonts w:ascii="Times New Roman" w:hAnsi="Times New Roman"/>
          <w:b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B344F4" w:rsidRPr="00B344F4" w:rsidRDefault="00B344F4" w:rsidP="00B344F4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B344F4">
        <w:rPr>
          <w:b/>
          <w:sz w:val="24"/>
          <w:szCs w:val="24"/>
          <w:lang w:val="it-IT"/>
        </w:rPr>
        <w:t>Kritere të veçanta që duhet të plotësojë kandidati për Kryetar i Degës së Financës në FIMIF.</w:t>
      </w:r>
    </w:p>
    <w:p w:rsidR="00B344F4" w:rsidRPr="00B344F4" w:rsidRDefault="00B344F4" w:rsidP="00B344F4">
      <w:pPr>
        <w:pStyle w:val="ListParagraph"/>
        <w:jc w:val="both"/>
        <w:rPr>
          <w:b/>
          <w:sz w:val="24"/>
          <w:szCs w:val="24"/>
          <w:lang w:val="it-IT"/>
        </w:rPr>
      </w:pPr>
    </w:p>
    <w:p w:rsidR="00B344F4" w:rsidRPr="00B344F4" w:rsidRDefault="00B344F4" w:rsidP="00B344F4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Të zotërojë diplomë të nivelit “Master Shkencor” në Shkencat Ekonomike.</w:t>
      </w:r>
    </w:p>
    <w:p w:rsidR="00B344F4" w:rsidRPr="00B344F4" w:rsidRDefault="00B344F4" w:rsidP="00B344F4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Të ketë të paktën 3 vite eksperiencë pune në fushën e financës/buxhetit.</w:t>
      </w:r>
    </w:p>
    <w:p w:rsidR="00B344F4" w:rsidRPr="00B344F4" w:rsidRDefault="00B344F4" w:rsidP="00B344F4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Të njoh programin kompjuterik Financa 5.</w:t>
      </w:r>
    </w:p>
    <w:p w:rsidR="00B344F4" w:rsidRPr="00B344F4" w:rsidRDefault="00B344F4" w:rsidP="00B344F4">
      <w:pPr>
        <w:pStyle w:val="ListParagraph"/>
        <w:jc w:val="both"/>
        <w:rPr>
          <w:sz w:val="24"/>
          <w:szCs w:val="24"/>
          <w:lang w:val="it-IT"/>
        </w:rPr>
      </w:pPr>
    </w:p>
    <w:p w:rsidR="00B344F4" w:rsidRPr="00B344F4" w:rsidRDefault="00B344F4" w:rsidP="00B344F4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B344F4">
        <w:rPr>
          <w:b/>
          <w:sz w:val="24"/>
          <w:szCs w:val="24"/>
          <w:lang w:val="it-IT"/>
        </w:rPr>
        <w:t>Kushtet që duhet të plotësojë kandidati për Kryetar i Degës së Financës në FIMIF.</w:t>
      </w:r>
    </w:p>
    <w:p w:rsidR="00B344F4" w:rsidRPr="00B344F4" w:rsidRDefault="00B344F4" w:rsidP="00B344F4">
      <w:pPr>
        <w:pStyle w:val="ListParagraph"/>
        <w:jc w:val="both"/>
        <w:rPr>
          <w:b/>
          <w:sz w:val="24"/>
          <w:szCs w:val="24"/>
          <w:lang w:val="it-IT"/>
        </w:rPr>
      </w:pPr>
    </w:p>
    <w:p w:rsidR="00B344F4" w:rsidRPr="00B344F4" w:rsidRDefault="00B344F4" w:rsidP="00B344F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Të ketë zotësi të plotë për të vepruar.</w:t>
      </w:r>
    </w:p>
    <w:p w:rsidR="00B344F4" w:rsidRPr="00B344F4" w:rsidRDefault="00B344F4" w:rsidP="00B344F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Të jete në kushte shëndetësore që e lejojnë të kryejë detyrën përkatëse.</w:t>
      </w:r>
    </w:p>
    <w:p w:rsidR="00B344F4" w:rsidRPr="00B344F4" w:rsidRDefault="00B344F4" w:rsidP="00B344F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B344F4" w:rsidRPr="00B344F4" w:rsidRDefault="00B344F4" w:rsidP="00B344F4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B344F4">
        <w:rPr>
          <w:sz w:val="24"/>
          <w:szCs w:val="24"/>
          <w:lang w:val="it-IT"/>
        </w:rPr>
        <w:t>Ndaj tij të mos jetë marrë ndonjë masë disiplinore për largimin nga detyra.</w:t>
      </w:r>
    </w:p>
    <w:p w:rsidR="00C72376" w:rsidRPr="00B344F4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B344F4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  <w:r w:rsidRPr="00B344F4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EB3772">
        <w:rPr>
          <w:rFonts w:ascii="Times New Roman" w:hAnsi="Times New Roman"/>
          <w:b/>
          <w:sz w:val="24"/>
          <w:szCs w:val="24"/>
        </w:rPr>
        <w:t>04.09</w:t>
      </w:r>
      <w:r w:rsidR="00B344F4" w:rsidRPr="00B344F4">
        <w:rPr>
          <w:rFonts w:ascii="Times New Roman" w:hAnsi="Times New Roman"/>
          <w:b/>
          <w:sz w:val="24"/>
          <w:szCs w:val="24"/>
        </w:rPr>
        <w:t>.2019</w:t>
      </w:r>
      <w:r w:rsidRPr="00B344F4">
        <w:rPr>
          <w:rFonts w:ascii="Times New Roman" w:hAnsi="Times New Roman"/>
          <w:sz w:val="24"/>
          <w:szCs w:val="24"/>
        </w:rPr>
        <w:t xml:space="preserve"> pranë Zyrës së Burimeve Njerëzore në Rektoratin e Universitetit Politeknik të Tiranës dokumentacionin e</w:t>
      </w:r>
      <w:r w:rsidRPr="00C72376">
        <w:rPr>
          <w:rFonts w:ascii="Times New Roman" w:hAnsi="Times New Roman"/>
          <w:sz w:val="24"/>
          <w:szCs w:val="24"/>
        </w:rPr>
        <w:t xml:space="preserve"> mëposhtëm: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Kërkesë me shkrim për aplikim;</w:t>
      </w:r>
      <w:bookmarkStart w:id="0" w:name="_GoBack"/>
      <w:bookmarkEnd w:id="0"/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376">
        <w:rPr>
          <w:rFonts w:ascii="Times New Roman" w:hAnsi="Times New Roman"/>
          <w:sz w:val="24"/>
          <w:szCs w:val="24"/>
        </w:rPr>
        <w:t>Curriculum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376">
        <w:rPr>
          <w:rFonts w:ascii="Times New Roman" w:hAnsi="Times New Roman"/>
          <w:sz w:val="24"/>
          <w:szCs w:val="24"/>
        </w:rPr>
        <w:t>Vitae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. (</w:t>
      </w:r>
      <w:proofErr w:type="spellStart"/>
      <w:r w:rsidRPr="00C72376">
        <w:rPr>
          <w:rFonts w:ascii="Times New Roman" w:hAnsi="Times New Roman"/>
          <w:sz w:val="24"/>
          <w:szCs w:val="24"/>
        </w:rPr>
        <w:t>Aplikantët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</w:t>
      </w:r>
      <w:r w:rsidR="00B344F4">
        <w:rPr>
          <w:rFonts w:ascii="Times New Roman" w:hAnsi="Times New Roman"/>
          <w:sz w:val="24"/>
          <w:szCs w:val="24"/>
        </w:rPr>
        <w:t>R</w:t>
      </w:r>
      <w:r w:rsidRPr="00C72376">
        <w:rPr>
          <w:rFonts w:ascii="Times New Roman" w:hAnsi="Times New Roman"/>
          <w:sz w:val="24"/>
          <w:szCs w:val="24"/>
        </w:rPr>
        <w:t>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C72376">
        <w:rPr>
          <w:rFonts w:ascii="Times New Roman" w:hAnsi="Times New Roman"/>
          <w:sz w:val="24"/>
          <w:szCs w:val="24"/>
        </w:rPr>
        <w:t>penaliteti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C72376">
        <w:rPr>
          <w:rFonts w:ascii="Times New Roman" w:hAnsi="Times New Roman"/>
          <w:sz w:val="24"/>
          <w:szCs w:val="24"/>
        </w:rPr>
        <w:t>vetëdeklarimi</w:t>
      </w:r>
      <w:proofErr w:type="spellEnd"/>
      <w:r w:rsidRPr="00C72376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9"/>
      <w:footerReference w:type="default" r:id="rId10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B7" w:rsidRDefault="00256BB7" w:rsidP="00EC14F1">
      <w:pPr>
        <w:spacing w:after="0" w:line="240" w:lineRule="auto"/>
      </w:pPr>
      <w:r>
        <w:separator/>
      </w:r>
    </w:p>
  </w:endnote>
  <w:endnote w:type="continuationSeparator" w:id="0">
    <w:p w:rsidR="00256BB7" w:rsidRDefault="00256BB7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B7" w:rsidRDefault="00256BB7" w:rsidP="00EC14F1">
      <w:pPr>
        <w:spacing w:after="0" w:line="240" w:lineRule="auto"/>
      </w:pPr>
      <w:r>
        <w:separator/>
      </w:r>
    </w:p>
  </w:footnote>
  <w:footnote w:type="continuationSeparator" w:id="0">
    <w:p w:rsidR="00256BB7" w:rsidRDefault="00256BB7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0C59"/>
    <w:rsid w:val="00253B7F"/>
    <w:rsid w:val="00256BB7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B6FF7"/>
    <w:rsid w:val="002C4BB0"/>
    <w:rsid w:val="002D7333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4723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8671A"/>
    <w:rsid w:val="005956D9"/>
    <w:rsid w:val="005A2D8D"/>
    <w:rsid w:val="005A5D19"/>
    <w:rsid w:val="005A772B"/>
    <w:rsid w:val="005A785F"/>
    <w:rsid w:val="005B1BBE"/>
    <w:rsid w:val="005C3ED7"/>
    <w:rsid w:val="005C6AA5"/>
    <w:rsid w:val="005D67E3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954F9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72614"/>
    <w:rsid w:val="00884CC6"/>
    <w:rsid w:val="00886FE6"/>
    <w:rsid w:val="008944D1"/>
    <w:rsid w:val="008A7FC6"/>
    <w:rsid w:val="008B02F5"/>
    <w:rsid w:val="008C4B76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44F4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3772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96F95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D08E-C2C9-4407-AE0B-B8375DE4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7</cp:revision>
  <cp:lastPrinted>2019-08-15T07:50:00Z</cp:lastPrinted>
  <dcterms:created xsi:type="dcterms:W3CDTF">2019-01-28T09:45:00Z</dcterms:created>
  <dcterms:modified xsi:type="dcterms:W3CDTF">2019-08-21T09:23:00Z</dcterms:modified>
</cp:coreProperties>
</file>