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4975FC" w:rsidRDefault="00747E61" w:rsidP="007E63EE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F824C7">
        <w:rPr>
          <w:rFonts w:ascii="Century Gothic" w:hAnsi="Century Gothic"/>
          <w:sz w:val="24"/>
          <w:szCs w:val="24"/>
        </w:rPr>
        <w:t xml:space="preserve">                    </w:t>
      </w:r>
      <w:r w:rsidR="007E63EE" w:rsidRPr="004975FC">
        <w:rPr>
          <w:rFonts w:ascii="Century Gothic" w:hAnsi="Century Gothic"/>
          <w:sz w:val="24"/>
          <w:szCs w:val="24"/>
        </w:rPr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F824C7">
        <w:rPr>
          <w:rFonts w:ascii="Century Gothic" w:hAnsi="Century Gothic"/>
          <w:sz w:val="24"/>
          <w:szCs w:val="24"/>
        </w:rPr>
        <w:t>___ 2017</w:t>
      </w:r>
    </w:p>
    <w:p w:rsidR="007E63EE" w:rsidRPr="008025E7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L</w:t>
      </w:r>
      <w:r w:rsidR="00DE573E" w:rsidRPr="008025E7">
        <w:rPr>
          <w:rFonts w:ascii="Century Gothic" w:hAnsi="Century Gothic"/>
          <w:b/>
          <w:sz w:val="24"/>
          <w:szCs w:val="24"/>
        </w:rPr>
        <w:t>Ë</w:t>
      </w:r>
      <w:r w:rsidRPr="008025E7">
        <w:rPr>
          <w:rFonts w:ascii="Century Gothic" w:hAnsi="Century Gothic"/>
          <w:b/>
          <w:sz w:val="24"/>
          <w:szCs w:val="24"/>
        </w:rPr>
        <w:t>NDA: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N</w:t>
      </w:r>
      <w:r w:rsidR="00590CE8" w:rsidRPr="008025E7">
        <w:rPr>
          <w:rFonts w:ascii="Century Gothic" w:hAnsi="Century Gothic"/>
          <w:sz w:val="24"/>
          <w:szCs w:val="24"/>
        </w:rPr>
        <w:t>joftim</w:t>
      </w:r>
      <w:r w:rsidR="00A10C7D" w:rsidRPr="008025E7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8025E7">
        <w:rPr>
          <w:rFonts w:ascii="Century Gothic" w:hAnsi="Century Gothic"/>
          <w:sz w:val="24"/>
          <w:szCs w:val="24"/>
        </w:rPr>
        <w:t>.</w:t>
      </w:r>
    </w:p>
    <w:p w:rsidR="00B17CC1" w:rsidRPr="008025E7" w:rsidRDefault="007E63EE" w:rsidP="002924A1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DREJTUAR:</w:t>
      </w:r>
      <w:r w:rsidRPr="008025E7">
        <w:rPr>
          <w:rFonts w:ascii="Century Gothic" w:hAnsi="Century Gothic"/>
          <w:b/>
          <w:sz w:val="24"/>
          <w:szCs w:val="24"/>
        </w:rPr>
        <w:tab/>
      </w:r>
      <w:r w:rsidR="002924A1" w:rsidRPr="008025E7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8025E7" w:rsidRDefault="00292448" w:rsidP="004975FC">
      <w:pPr>
        <w:spacing w:after="0"/>
        <w:rPr>
          <w:rFonts w:ascii="Century Gothic" w:hAnsi="Century Gothic"/>
          <w:sz w:val="24"/>
          <w:szCs w:val="24"/>
        </w:rPr>
      </w:pPr>
    </w:p>
    <w:p w:rsidR="00292448" w:rsidRPr="008025E7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8025E7">
        <w:rPr>
          <w:rFonts w:ascii="Century Gothic" w:hAnsi="Century Gothic"/>
          <w:b/>
          <w:sz w:val="24"/>
          <w:szCs w:val="24"/>
        </w:rPr>
        <w:t>TIRANË</w:t>
      </w:r>
    </w:p>
    <w:p w:rsidR="004975FC" w:rsidRPr="008025E7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8025E7" w:rsidRDefault="004975FC" w:rsidP="0025701B">
      <w:pPr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8025E7">
        <w:rPr>
          <w:rFonts w:ascii="Century Gothic" w:hAnsi="Century Gothic"/>
          <w:b/>
          <w:sz w:val="24"/>
          <w:szCs w:val="24"/>
        </w:rPr>
        <w:t>Universiteti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 </w:t>
      </w:r>
      <w:r w:rsidRPr="008025E7">
        <w:rPr>
          <w:rFonts w:ascii="Century Gothic" w:hAnsi="Century Gothic"/>
          <w:b/>
          <w:sz w:val="24"/>
          <w:szCs w:val="24"/>
        </w:rPr>
        <w:t>Politeknik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 i </w:t>
      </w:r>
      <w:r w:rsidRPr="008025E7">
        <w:rPr>
          <w:rFonts w:ascii="Century Gothic" w:hAnsi="Century Gothic"/>
          <w:b/>
          <w:sz w:val="24"/>
          <w:szCs w:val="24"/>
        </w:rPr>
        <w:t xml:space="preserve">Tiranës, 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 shpall vendin</w:t>
      </w:r>
      <w:r w:rsidR="00D23A5D" w:rsidRPr="008025E7">
        <w:rPr>
          <w:rFonts w:ascii="Century Gothic" w:hAnsi="Century Gothic"/>
          <w:b/>
          <w:sz w:val="24"/>
          <w:szCs w:val="24"/>
        </w:rPr>
        <w:t xml:space="preserve"> 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vakant </w:t>
      </w:r>
      <w:r w:rsidR="001512EC">
        <w:rPr>
          <w:rFonts w:ascii="Century Gothic" w:hAnsi="Century Gothic"/>
          <w:b/>
          <w:sz w:val="24"/>
          <w:szCs w:val="24"/>
        </w:rPr>
        <w:t>pë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r </w:t>
      </w:r>
      <w:r w:rsidR="008025E7" w:rsidRPr="008025E7">
        <w:rPr>
          <w:rFonts w:ascii="Century Gothic" w:hAnsi="Century Gothic"/>
          <w:b/>
          <w:sz w:val="24"/>
          <w:szCs w:val="24"/>
          <w:lang w:val="it-IT"/>
        </w:rPr>
        <w:t xml:space="preserve">Përgjegjës të Sektorit Juridik, </w:t>
      </w:r>
      <w:r w:rsidR="00D23A5D" w:rsidRPr="008025E7">
        <w:rPr>
          <w:rFonts w:ascii="Century Gothic" w:hAnsi="Century Gothic"/>
          <w:b/>
          <w:sz w:val="24"/>
          <w:szCs w:val="24"/>
        </w:rPr>
        <w:t>si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8025E7">
        <w:rPr>
          <w:rFonts w:ascii="Century Gothic" w:hAnsi="Century Gothic"/>
          <w:b/>
          <w:sz w:val="24"/>
          <w:szCs w:val="24"/>
        </w:rPr>
        <w:t>më</w:t>
      </w:r>
      <w:r w:rsidR="008025E7" w:rsidRPr="008025E7">
        <w:rPr>
          <w:rFonts w:ascii="Century Gothic" w:hAnsi="Century Gothic"/>
          <w:b/>
          <w:sz w:val="24"/>
          <w:szCs w:val="24"/>
        </w:rPr>
        <w:t xml:space="preserve"> </w:t>
      </w:r>
      <w:r w:rsidR="00D23A5D" w:rsidRPr="008025E7">
        <w:rPr>
          <w:rFonts w:ascii="Century Gothic" w:hAnsi="Century Gothic"/>
          <w:b/>
          <w:sz w:val="24"/>
          <w:szCs w:val="24"/>
        </w:rPr>
        <w:t>poshtë</w:t>
      </w:r>
      <w:r w:rsidRPr="008025E7">
        <w:rPr>
          <w:rFonts w:ascii="Century Gothic" w:hAnsi="Century Gothic"/>
          <w:b/>
          <w:sz w:val="24"/>
          <w:szCs w:val="24"/>
        </w:rPr>
        <w:t>:</w:t>
      </w:r>
    </w:p>
    <w:p w:rsidR="004975FC" w:rsidRPr="008025E7" w:rsidRDefault="00D23A5D" w:rsidP="008025E7">
      <w:pPr>
        <w:rPr>
          <w:rFonts w:ascii="Century Gothic" w:hAnsi="Century Gothic"/>
          <w:b/>
          <w:sz w:val="24"/>
          <w:szCs w:val="24"/>
          <w:lang w:val="it-IT"/>
        </w:rPr>
      </w:pPr>
      <w:r w:rsidRPr="008025E7">
        <w:rPr>
          <w:rFonts w:ascii="Century Gothic" w:hAnsi="Century Gothic"/>
          <w:b/>
          <w:sz w:val="24"/>
          <w:szCs w:val="24"/>
          <w:lang w:val="it-IT"/>
        </w:rPr>
        <w:t>Kriteret për kandidim janë</w:t>
      </w:r>
      <w:r w:rsidR="004975FC" w:rsidRPr="008025E7">
        <w:rPr>
          <w:rFonts w:ascii="Century Gothic" w:hAnsi="Century Gothic"/>
          <w:b/>
          <w:sz w:val="24"/>
          <w:szCs w:val="24"/>
          <w:lang w:val="it-IT"/>
        </w:rPr>
        <w:t>:</w:t>
      </w:r>
    </w:p>
    <w:p w:rsidR="008025E7" w:rsidRPr="008025E7" w:rsidRDefault="008025E7" w:rsidP="008025E7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</w:p>
    <w:p w:rsidR="008025E7" w:rsidRPr="008025E7" w:rsidRDefault="008025E7" w:rsidP="008025E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8025E7">
        <w:rPr>
          <w:rFonts w:ascii="Century Gothic" w:hAnsi="Century Gothic"/>
          <w:b/>
          <w:sz w:val="24"/>
          <w:szCs w:val="24"/>
          <w:lang w:val="it-IT"/>
        </w:rPr>
        <w:t>Kritere të veçanta që duhet të plotësojë kandidati për Përgjegjës i Sektorit Juridik.</w:t>
      </w:r>
    </w:p>
    <w:p w:rsidR="008025E7" w:rsidRPr="008025E7" w:rsidRDefault="008025E7" w:rsidP="008025E7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  <w:u w:val="single"/>
          <w:lang w:val="it-IT"/>
        </w:rPr>
      </w:pPr>
    </w:p>
    <w:p w:rsidR="008025E7" w:rsidRPr="008025E7" w:rsidRDefault="008025E7" w:rsidP="008025E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Century Gothic" w:hAnsi="Century Gothic"/>
          <w:sz w:val="24"/>
          <w:szCs w:val="24"/>
        </w:rPr>
      </w:pPr>
      <w:r w:rsidRPr="008025E7">
        <w:rPr>
          <w:rFonts w:ascii="Century Gothic" w:hAnsi="Century Gothic"/>
          <w:sz w:val="24"/>
          <w:szCs w:val="24"/>
        </w:rPr>
        <w:t>Të zotërojë diplomë të nivelit “Master Shkencor” në Shkenca Juridike.</w:t>
      </w:r>
    </w:p>
    <w:p w:rsidR="008025E7" w:rsidRPr="008025E7" w:rsidRDefault="008025E7" w:rsidP="008025E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sz w:val="24"/>
          <w:szCs w:val="24"/>
          <w:lang w:val="it-IT"/>
        </w:rPr>
        <w:t>Të ketë të paktën 3 vite eksperiencë pune në profesionin e juristit.</w:t>
      </w:r>
    </w:p>
    <w:p w:rsidR="008025E7" w:rsidRPr="008025E7" w:rsidRDefault="008025E7" w:rsidP="008025E7">
      <w:pPr>
        <w:pStyle w:val="ListParagraph"/>
        <w:jc w:val="both"/>
        <w:rPr>
          <w:rFonts w:ascii="Century Gothic" w:hAnsi="Century Gothic"/>
          <w:sz w:val="24"/>
          <w:szCs w:val="24"/>
          <w:lang w:val="it-IT"/>
        </w:rPr>
      </w:pPr>
    </w:p>
    <w:p w:rsidR="008025E7" w:rsidRPr="008025E7" w:rsidRDefault="008025E7" w:rsidP="008025E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8025E7">
        <w:rPr>
          <w:rFonts w:ascii="Century Gothic" w:hAnsi="Century Gothic"/>
          <w:b/>
          <w:sz w:val="24"/>
          <w:szCs w:val="24"/>
          <w:lang w:val="it-IT"/>
        </w:rPr>
        <w:t>Kushtet që duhet të plotësojë kandidati për Përgjegjës i Sektorit Juridik.</w:t>
      </w:r>
    </w:p>
    <w:p w:rsidR="008025E7" w:rsidRPr="008025E7" w:rsidRDefault="008025E7" w:rsidP="008025E7">
      <w:pPr>
        <w:pStyle w:val="ListParagraph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:rsidR="008025E7" w:rsidRPr="008025E7" w:rsidRDefault="008025E7" w:rsidP="008025E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sz w:val="24"/>
          <w:szCs w:val="24"/>
          <w:lang w:val="it-IT"/>
        </w:rPr>
        <w:t>Të ketë zotësi të plotë për të vepruar.</w:t>
      </w:r>
    </w:p>
    <w:p w:rsidR="008025E7" w:rsidRPr="008025E7" w:rsidRDefault="008025E7" w:rsidP="008025E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sz w:val="24"/>
          <w:szCs w:val="24"/>
          <w:lang w:val="it-IT"/>
        </w:rPr>
        <w:t>Të jete në kushte shëndetësore që e lejojnë të kryejë detyrën përkatëse.</w:t>
      </w:r>
    </w:p>
    <w:p w:rsidR="008025E7" w:rsidRPr="008025E7" w:rsidRDefault="008025E7" w:rsidP="008025E7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8025E7" w:rsidRDefault="008025E7" w:rsidP="004975FC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sz w:val="24"/>
          <w:szCs w:val="24"/>
          <w:lang w:val="it-IT"/>
        </w:rPr>
        <w:t>Ndaj tij të mos jetë marrë ndonjë masë disiplinore për largimin nga detyra.</w:t>
      </w:r>
    </w:p>
    <w:p w:rsidR="004975FC" w:rsidRPr="008025E7" w:rsidRDefault="004975FC" w:rsidP="008025E7">
      <w:pPr>
        <w:spacing w:after="200" w:line="276" w:lineRule="auto"/>
        <w:ind w:left="360"/>
        <w:jc w:val="both"/>
        <w:rPr>
          <w:rFonts w:ascii="Century Gothic" w:hAnsi="Century Gothic"/>
          <w:sz w:val="24"/>
          <w:szCs w:val="24"/>
          <w:lang w:val="it-IT"/>
        </w:rPr>
      </w:pPr>
      <w:r w:rsidRPr="008025E7">
        <w:rPr>
          <w:rFonts w:ascii="Century Gothic" w:hAnsi="Century Gothic"/>
          <w:b/>
          <w:bCs/>
          <w:sz w:val="24"/>
          <w:szCs w:val="24"/>
        </w:rPr>
        <w:t xml:space="preserve"> DOKUMENTACIONI DHE AFATI I DORËZIMIT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lastRenderedPageBreak/>
        <w:t>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gjith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kandidatët </w:t>
      </w:r>
      <w:r>
        <w:rPr>
          <w:rFonts w:ascii="Century Gothic" w:hAnsi="Century Gothic"/>
          <w:sz w:val="24"/>
          <w:szCs w:val="24"/>
        </w:rPr>
        <w:t>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="001512EC"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>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paraqesin brenda datës </w:t>
      </w:r>
      <w:r w:rsidR="008025E7">
        <w:rPr>
          <w:rFonts w:ascii="Century Gothic" w:hAnsi="Century Gothic"/>
          <w:b/>
          <w:sz w:val="24"/>
          <w:szCs w:val="24"/>
        </w:rPr>
        <w:t>18.01</w:t>
      </w:r>
      <w:r w:rsidRPr="004975FC">
        <w:rPr>
          <w:rFonts w:ascii="Century Gothic" w:hAnsi="Century Gothic"/>
          <w:b/>
          <w:sz w:val="24"/>
          <w:szCs w:val="24"/>
        </w:rPr>
        <w:t>.201</w:t>
      </w:r>
      <w:r w:rsidR="008025E7">
        <w:rPr>
          <w:rFonts w:ascii="Century Gothic" w:hAnsi="Century Gothic"/>
          <w:b/>
          <w:sz w:val="24"/>
          <w:szCs w:val="24"/>
        </w:rPr>
        <w:t>7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Njerezore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(Aplikantet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Fotokopje të pasaportës ose kartës së indentitetit;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kualifikimi dhe trainimesh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1512EC" w:rsidRPr="004975FC" w:rsidRDefault="001512E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Default="001512EC" w:rsidP="001512E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Administratori</w:t>
      </w:r>
    </w:p>
    <w:p w:rsidR="001512EC" w:rsidRPr="001512EC" w:rsidRDefault="001512EC" w:rsidP="001512EC">
      <w:pPr>
        <w:jc w:val="center"/>
        <w:rPr>
          <w:rFonts w:ascii="Century Gothic" w:hAnsi="Century Gothic"/>
          <w:b/>
          <w:sz w:val="24"/>
          <w:szCs w:val="24"/>
        </w:rPr>
      </w:pPr>
      <w:r w:rsidRPr="001512EC">
        <w:rPr>
          <w:rFonts w:ascii="Century Gothic" w:hAnsi="Century Gothic"/>
          <w:b/>
          <w:sz w:val="24"/>
          <w:szCs w:val="24"/>
        </w:rPr>
        <w:t>Besmir ALI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F2" w:rsidRDefault="00BE13F2" w:rsidP="00EC14F1">
      <w:pPr>
        <w:spacing w:after="0" w:line="240" w:lineRule="auto"/>
      </w:pPr>
      <w:r>
        <w:separator/>
      </w:r>
    </w:p>
  </w:endnote>
  <w:endnote w:type="continuationSeparator" w:id="1">
    <w:p w:rsidR="00BE13F2" w:rsidRDefault="00BE13F2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F2" w:rsidRDefault="00BE13F2" w:rsidP="00EC14F1">
      <w:pPr>
        <w:spacing w:after="0" w:line="240" w:lineRule="auto"/>
      </w:pPr>
      <w:r>
        <w:separator/>
      </w:r>
    </w:p>
  </w:footnote>
  <w:footnote w:type="continuationSeparator" w:id="1">
    <w:p w:rsidR="00BE13F2" w:rsidRDefault="00BE13F2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3645A"/>
    <w:multiLevelType w:val="hybridMultilevel"/>
    <w:tmpl w:val="6992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78D"/>
    <w:multiLevelType w:val="hybridMultilevel"/>
    <w:tmpl w:val="43D24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89C"/>
    <w:multiLevelType w:val="hybridMultilevel"/>
    <w:tmpl w:val="0A443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C222F"/>
    <w:rsid w:val="001512EC"/>
    <w:rsid w:val="00197285"/>
    <w:rsid w:val="001A6385"/>
    <w:rsid w:val="001E19D1"/>
    <w:rsid w:val="00211EF1"/>
    <w:rsid w:val="0025701B"/>
    <w:rsid w:val="00292448"/>
    <w:rsid w:val="002924A1"/>
    <w:rsid w:val="002A75B2"/>
    <w:rsid w:val="002D7333"/>
    <w:rsid w:val="00333CB2"/>
    <w:rsid w:val="003E726D"/>
    <w:rsid w:val="00466A6B"/>
    <w:rsid w:val="00474344"/>
    <w:rsid w:val="004841B2"/>
    <w:rsid w:val="004975FC"/>
    <w:rsid w:val="00524D52"/>
    <w:rsid w:val="00590CE8"/>
    <w:rsid w:val="005E2507"/>
    <w:rsid w:val="00621B62"/>
    <w:rsid w:val="00685B5D"/>
    <w:rsid w:val="006A2C7D"/>
    <w:rsid w:val="006C0DD7"/>
    <w:rsid w:val="006D5355"/>
    <w:rsid w:val="006F5F1D"/>
    <w:rsid w:val="0070695C"/>
    <w:rsid w:val="00747E61"/>
    <w:rsid w:val="007E63EE"/>
    <w:rsid w:val="008025E7"/>
    <w:rsid w:val="00803A1B"/>
    <w:rsid w:val="00836CA7"/>
    <w:rsid w:val="008E582F"/>
    <w:rsid w:val="009403C9"/>
    <w:rsid w:val="009921D9"/>
    <w:rsid w:val="00994B7B"/>
    <w:rsid w:val="00994CC4"/>
    <w:rsid w:val="009A014F"/>
    <w:rsid w:val="009C23CE"/>
    <w:rsid w:val="009C3F96"/>
    <w:rsid w:val="00A10C7D"/>
    <w:rsid w:val="00A34BB9"/>
    <w:rsid w:val="00A354BC"/>
    <w:rsid w:val="00AF63C2"/>
    <w:rsid w:val="00B10CFE"/>
    <w:rsid w:val="00B17CC1"/>
    <w:rsid w:val="00B24C5D"/>
    <w:rsid w:val="00B362F6"/>
    <w:rsid w:val="00BE13F2"/>
    <w:rsid w:val="00C42731"/>
    <w:rsid w:val="00CA34C0"/>
    <w:rsid w:val="00D23A5D"/>
    <w:rsid w:val="00DA0FD2"/>
    <w:rsid w:val="00DE573E"/>
    <w:rsid w:val="00E31E0F"/>
    <w:rsid w:val="00E505B3"/>
    <w:rsid w:val="00E53EA7"/>
    <w:rsid w:val="00EC14F1"/>
    <w:rsid w:val="00ED776C"/>
    <w:rsid w:val="00F04C1F"/>
    <w:rsid w:val="00F824C7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108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7</cp:revision>
  <cp:lastPrinted>2016-12-30T09:35:00Z</cp:lastPrinted>
  <dcterms:created xsi:type="dcterms:W3CDTF">2016-12-30T07:42:00Z</dcterms:created>
  <dcterms:modified xsi:type="dcterms:W3CDTF">2017-01-05T09:30:00Z</dcterms:modified>
</cp:coreProperties>
</file>